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F1208" w14:textId="77777777" w:rsidR="006A1ED9" w:rsidRDefault="00754C37" w:rsidP="00754C37">
      <w:pPr>
        <w:pStyle w:val="SEHeader"/>
      </w:pPr>
      <w:r>
        <w:t>Internal Club Complaint Form</w:t>
      </w:r>
    </w:p>
    <w:p w14:paraId="63E3A701" w14:textId="77777777" w:rsidR="00754C37" w:rsidRDefault="00754C37" w:rsidP="00754C37">
      <w:pPr>
        <w:pStyle w:val="SEBodytext"/>
      </w:pPr>
    </w:p>
    <w:p w14:paraId="2F8AB2FF" w14:textId="020B200C" w:rsidR="00754C37" w:rsidRDefault="00753875" w:rsidP="00754C37">
      <w:pPr>
        <w:pStyle w:val="SEBodytext"/>
      </w:pPr>
      <w:r>
        <w:t>Before this</w:t>
      </w:r>
      <w:r w:rsidR="00754C37">
        <w:t xml:space="preserve"> Club Complaint is submitted</w:t>
      </w:r>
      <w:r>
        <w:t xml:space="preserve"> to the Chair of the Club (or their nominee)</w:t>
      </w:r>
      <w:r w:rsidR="00754C37">
        <w:t xml:space="preserve">, an attempt should be made to resolve the matter informally and the Club’s rules should be consulted. </w:t>
      </w:r>
      <w:r>
        <w:t>If the matter cannot be resolved informally t</w:t>
      </w:r>
      <w:r w:rsidR="00F479BF">
        <w:t>his F</w:t>
      </w:r>
      <w:r w:rsidR="00754C37">
        <w:t>orm should be returned to the Chair of the Club</w:t>
      </w:r>
      <w:r>
        <w:t xml:space="preserve"> (or their nominee)</w:t>
      </w:r>
      <w:r w:rsidR="00754C37">
        <w:t xml:space="preserve"> once completed by the Complainant/Respondent</w:t>
      </w:r>
      <w:r w:rsidR="00F313BF">
        <w:t>.</w:t>
      </w:r>
    </w:p>
    <w:p w14:paraId="7701AE1C" w14:textId="77777777" w:rsidR="00F313BF" w:rsidRDefault="00F313BF" w:rsidP="00754C37">
      <w:pPr>
        <w:pStyle w:val="SEBodytext"/>
      </w:pPr>
    </w:p>
    <w:p w14:paraId="16816155" w14:textId="373A86C7" w:rsidR="008D4F0C" w:rsidRDefault="008D4F0C" w:rsidP="00754C37">
      <w:pPr>
        <w:pStyle w:val="SEBodytext"/>
      </w:pPr>
      <w:r>
        <w:t xml:space="preserve">Guidance notes for this Form may be found at the end of the Form. Guidance on the Swim England Judicial Regulations may be obtained from the Swim England Office of Judicial Administration by contacting </w:t>
      </w:r>
      <w:hyperlink r:id="rId8" w:history="1">
        <w:r w:rsidR="00753875" w:rsidRPr="00BE638A">
          <w:rPr>
            <w:rStyle w:val="Hyperlink"/>
          </w:rPr>
          <w:t>judicial@swimming.org</w:t>
        </w:r>
      </w:hyperlink>
      <w:r>
        <w:t>.</w:t>
      </w:r>
      <w:r w:rsidR="00753875">
        <w:t xml:space="preserve"> Both should be consulted prior to completing this Form.</w:t>
      </w:r>
    </w:p>
    <w:p w14:paraId="7C7FC8C6" w14:textId="77777777" w:rsidR="00F313BF" w:rsidRDefault="00F313BF" w:rsidP="00F313BF">
      <w:pPr>
        <w:pStyle w:val="SESubheaderintropara"/>
      </w:pPr>
      <w:r>
        <w:t>Complaint</w:t>
      </w:r>
    </w:p>
    <w:p w14:paraId="4D465E66" w14:textId="5C29CF24" w:rsidR="00F313BF" w:rsidRDefault="00F313BF" w:rsidP="00F313BF">
      <w:pPr>
        <w:pStyle w:val="SEBodytext"/>
      </w:pPr>
      <w:r>
        <w:t xml:space="preserve">To be completed by </w:t>
      </w:r>
      <w:r w:rsidR="00753875">
        <w:t>the person making the Complaint</w:t>
      </w:r>
      <w:r>
        <w:t>.</w:t>
      </w:r>
    </w:p>
    <w:p w14:paraId="1FA03C4F" w14:textId="77777777" w:rsidR="00F313BF" w:rsidRDefault="00F313BF" w:rsidP="00F313BF">
      <w:pPr>
        <w:pStyle w:val="SEBodytext"/>
      </w:pPr>
    </w:p>
    <w:tbl>
      <w:tblPr>
        <w:tblStyle w:val="TableGrid"/>
        <w:tblW w:w="0" w:type="auto"/>
        <w:tblLook w:val="04A0" w:firstRow="1" w:lastRow="0" w:firstColumn="1" w:lastColumn="0" w:noHBand="0" w:noVBand="1"/>
      </w:tblPr>
      <w:tblGrid>
        <w:gridCol w:w="2547"/>
        <w:gridCol w:w="2977"/>
        <w:gridCol w:w="3486"/>
      </w:tblGrid>
      <w:tr w:rsidR="00F313BF" w14:paraId="7E245C0A" w14:textId="77777777" w:rsidTr="00000CEE">
        <w:tc>
          <w:tcPr>
            <w:tcW w:w="9010" w:type="dxa"/>
            <w:gridSpan w:val="3"/>
          </w:tcPr>
          <w:p w14:paraId="61366097" w14:textId="672F659F" w:rsidR="00F313BF" w:rsidRPr="00A16C7C" w:rsidRDefault="00F313BF" w:rsidP="00F313BF">
            <w:pPr>
              <w:pStyle w:val="SEBodytext"/>
              <w:rPr>
                <w:b/>
                <w:vertAlign w:val="superscript"/>
              </w:rPr>
            </w:pPr>
            <w:r w:rsidRPr="00101EF2">
              <w:rPr>
                <w:b/>
              </w:rPr>
              <w:t>Details</w:t>
            </w:r>
            <w:r w:rsidR="00F479BF">
              <w:rPr>
                <w:b/>
              </w:rPr>
              <w:t xml:space="preserve"> of the person making the C</w:t>
            </w:r>
            <w:r w:rsidR="00753875">
              <w:rPr>
                <w:b/>
              </w:rPr>
              <w:t>omplaint</w:t>
            </w:r>
            <w:r w:rsidR="00A16C7C">
              <w:rPr>
                <w:b/>
              </w:rPr>
              <w:t xml:space="preserve"> </w:t>
            </w:r>
            <w:r w:rsidR="00A16C7C">
              <w:rPr>
                <w:b/>
                <w:vertAlign w:val="superscript"/>
              </w:rPr>
              <w:t>1</w:t>
            </w:r>
          </w:p>
        </w:tc>
      </w:tr>
      <w:tr w:rsidR="00F313BF" w14:paraId="07D1B4BB" w14:textId="77777777" w:rsidTr="00101EF2">
        <w:tc>
          <w:tcPr>
            <w:tcW w:w="2547" w:type="dxa"/>
          </w:tcPr>
          <w:p w14:paraId="53EBEE02" w14:textId="77777777" w:rsidR="00F313BF" w:rsidRDefault="00F313BF" w:rsidP="00F313BF">
            <w:pPr>
              <w:pStyle w:val="SEBodytext"/>
            </w:pPr>
            <w:r>
              <w:t>Name</w:t>
            </w:r>
          </w:p>
        </w:tc>
        <w:tc>
          <w:tcPr>
            <w:tcW w:w="6463" w:type="dxa"/>
            <w:gridSpan w:val="2"/>
          </w:tcPr>
          <w:p w14:paraId="1D169EAB" w14:textId="77777777" w:rsidR="00F313BF" w:rsidRDefault="00F313BF" w:rsidP="00F313BF">
            <w:pPr>
              <w:pStyle w:val="SEBodytext"/>
            </w:pPr>
          </w:p>
        </w:tc>
      </w:tr>
      <w:tr w:rsidR="00F313BF" w14:paraId="283FC16E" w14:textId="77777777" w:rsidTr="00101EF2">
        <w:tc>
          <w:tcPr>
            <w:tcW w:w="2547" w:type="dxa"/>
          </w:tcPr>
          <w:p w14:paraId="74EFB5F4" w14:textId="77777777" w:rsidR="00F313BF" w:rsidRDefault="00F313BF" w:rsidP="00F313BF">
            <w:pPr>
              <w:pStyle w:val="SEBodytext"/>
            </w:pPr>
            <w:r>
              <w:t>Role in Club</w:t>
            </w:r>
          </w:p>
        </w:tc>
        <w:tc>
          <w:tcPr>
            <w:tcW w:w="6463" w:type="dxa"/>
            <w:gridSpan w:val="2"/>
          </w:tcPr>
          <w:p w14:paraId="2B243CDD" w14:textId="77777777" w:rsidR="00F313BF" w:rsidRDefault="00F313BF" w:rsidP="00F313BF">
            <w:pPr>
              <w:pStyle w:val="SEBodytext"/>
            </w:pPr>
          </w:p>
        </w:tc>
      </w:tr>
      <w:tr w:rsidR="00F313BF" w14:paraId="2049C8EE" w14:textId="77777777" w:rsidTr="00101EF2">
        <w:tc>
          <w:tcPr>
            <w:tcW w:w="2547" w:type="dxa"/>
            <w:tcBorders>
              <w:left w:val="nil"/>
              <w:right w:val="nil"/>
            </w:tcBorders>
          </w:tcPr>
          <w:p w14:paraId="30EC55F4" w14:textId="77777777" w:rsidR="00F313BF" w:rsidRDefault="00F313BF" w:rsidP="00F313BF">
            <w:pPr>
              <w:pStyle w:val="SEBodytext"/>
            </w:pPr>
          </w:p>
        </w:tc>
        <w:tc>
          <w:tcPr>
            <w:tcW w:w="6463" w:type="dxa"/>
            <w:gridSpan w:val="2"/>
            <w:tcBorders>
              <w:left w:val="nil"/>
              <w:right w:val="nil"/>
            </w:tcBorders>
          </w:tcPr>
          <w:p w14:paraId="75AA45EF" w14:textId="77777777" w:rsidR="00F313BF" w:rsidRDefault="00F313BF" w:rsidP="00F313BF">
            <w:pPr>
              <w:pStyle w:val="SEBodytext"/>
            </w:pPr>
          </w:p>
        </w:tc>
      </w:tr>
      <w:tr w:rsidR="00F313BF" w14:paraId="33CA9E00" w14:textId="77777777" w:rsidTr="00097D54">
        <w:tc>
          <w:tcPr>
            <w:tcW w:w="9010" w:type="dxa"/>
            <w:gridSpan w:val="3"/>
          </w:tcPr>
          <w:p w14:paraId="49AE038A" w14:textId="227853AA" w:rsidR="00F313BF" w:rsidRPr="00101EF2" w:rsidRDefault="00F313BF" w:rsidP="00F313BF">
            <w:pPr>
              <w:pStyle w:val="SEBodytext"/>
              <w:rPr>
                <w:b/>
              </w:rPr>
            </w:pPr>
            <w:r w:rsidRPr="00101EF2">
              <w:rPr>
                <w:b/>
              </w:rPr>
              <w:t>Details</w:t>
            </w:r>
            <w:r w:rsidR="00753875">
              <w:rPr>
                <w:b/>
              </w:rPr>
              <w:t xml:space="preserve"> o</w:t>
            </w:r>
            <w:r w:rsidR="00F479BF">
              <w:rPr>
                <w:b/>
              </w:rPr>
              <w:t>f the person(s) subject to the C</w:t>
            </w:r>
            <w:r w:rsidR="00753875">
              <w:rPr>
                <w:b/>
              </w:rPr>
              <w:t>omplaint</w:t>
            </w:r>
          </w:p>
        </w:tc>
      </w:tr>
      <w:tr w:rsidR="00F313BF" w14:paraId="2DAFCBD4" w14:textId="77777777" w:rsidTr="00101EF2">
        <w:tc>
          <w:tcPr>
            <w:tcW w:w="2547" w:type="dxa"/>
          </w:tcPr>
          <w:p w14:paraId="7F1C29CE" w14:textId="77777777" w:rsidR="00F313BF" w:rsidRDefault="00F313BF" w:rsidP="00F313BF">
            <w:pPr>
              <w:pStyle w:val="SEBodytext"/>
            </w:pPr>
            <w:r>
              <w:t>Name</w:t>
            </w:r>
          </w:p>
        </w:tc>
        <w:tc>
          <w:tcPr>
            <w:tcW w:w="6463" w:type="dxa"/>
            <w:gridSpan w:val="2"/>
          </w:tcPr>
          <w:p w14:paraId="767CD2CC" w14:textId="77777777" w:rsidR="00F313BF" w:rsidRDefault="00F313BF" w:rsidP="00F313BF">
            <w:pPr>
              <w:pStyle w:val="SEBodytext"/>
            </w:pPr>
          </w:p>
        </w:tc>
      </w:tr>
      <w:tr w:rsidR="00F313BF" w14:paraId="32B594F2" w14:textId="77777777" w:rsidTr="00101EF2">
        <w:tc>
          <w:tcPr>
            <w:tcW w:w="2547" w:type="dxa"/>
          </w:tcPr>
          <w:p w14:paraId="4FF6150A" w14:textId="77777777" w:rsidR="00F313BF" w:rsidRDefault="00F313BF" w:rsidP="00F313BF">
            <w:pPr>
              <w:pStyle w:val="SEBodytext"/>
            </w:pPr>
            <w:r>
              <w:t>Role in Club</w:t>
            </w:r>
          </w:p>
        </w:tc>
        <w:tc>
          <w:tcPr>
            <w:tcW w:w="6463" w:type="dxa"/>
            <w:gridSpan w:val="2"/>
          </w:tcPr>
          <w:p w14:paraId="2E920424" w14:textId="77777777" w:rsidR="00F313BF" w:rsidRDefault="00F313BF" w:rsidP="00F313BF">
            <w:pPr>
              <w:pStyle w:val="SEBodytext"/>
            </w:pPr>
          </w:p>
        </w:tc>
      </w:tr>
      <w:tr w:rsidR="00F313BF" w14:paraId="1BF50129" w14:textId="77777777" w:rsidTr="00101EF2">
        <w:tc>
          <w:tcPr>
            <w:tcW w:w="2547" w:type="dxa"/>
            <w:tcBorders>
              <w:left w:val="nil"/>
              <w:right w:val="nil"/>
            </w:tcBorders>
          </w:tcPr>
          <w:p w14:paraId="7B1FE6C5" w14:textId="77777777" w:rsidR="00F313BF" w:rsidRDefault="00F313BF" w:rsidP="00F313BF">
            <w:pPr>
              <w:pStyle w:val="SEBodytext"/>
            </w:pPr>
          </w:p>
        </w:tc>
        <w:tc>
          <w:tcPr>
            <w:tcW w:w="6463" w:type="dxa"/>
            <w:gridSpan w:val="2"/>
            <w:tcBorders>
              <w:left w:val="nil"/>
              <w:right w:val="nil"/>
            </w:tcBorders>
          </w:tcPr>
          <w:p w14:paraId="11E51220" w14:textId="77777777" w:rsidR="00F313BF" w:rsidRDefault="00F313BF" w:rsidP="00F313BF">
            <w:pPr>
              <w:pStyle w:val="SEBodytext"/>
            </w:pPr>
          </w:p>
        </w:tc>
      </w:tr>
      <w:tr w:rsidR="00F313BF" w14:paraId="542F0BE0" w14:textId="77777777" w:rsidTr="00A8127C">
        <w:tc>
          <w:tcPr>
            <w:tcW w:w="9010" w:type="dxa"/>
            <w:gridSpan w:val="3"/>
          </w:tcPr>
          <w:p w14:paraId="213A49D4" w14:textId="3D6BADF3" w:rsidR="00F313BF" w:rsidRPr="007B6390" w:rsidRDefault="00F313BF" w:rsidP="007B6390">
            <w:pPr>
              <w:pStyle w:val="SEBodytext"/>
              <w:rPr>
                <w:b/>
                <w:vertAlign w:val="superscript"/>
              </w:rPr>
            </w:pPr>
            <w:r w:rsidRPr="00101EF2">
              <w:rPr>
                <w:b/>
              </w:rPr>
              <w:t>Details of Complaint</w:t>
            </w:r>
            <w:r w:rsidR="007B6390" w:rsidRPr="007B6390">
              <w:rPr>
                <w:b/>
              </w:rPr>
              <w:t xml:space="preserve"> </w:t>
            </w:r>
            <w:r w:rsidR="00A16C7C">
              <w:rPr>
                <w:b/>
                <w:vertAlign w:val="superscript"/>
              </w:rPr>
              <w:t>2</w:t>
            </w:r>
          </w:p>
        </w:tc>
      </w:tr>
      <w:tr w:rsidR="00F313BF" w14:paraId="556A375D" w14:textId="77777777" w:rsidTr="0055191C">
        <w:tc>
          <w:tcPr>
            <w:tcW w:w="9010" w:type="dxa"/>
            <w:gridSpan w:val="3"/>
          </w:tcPr>
          <w:p w14:paraId="2BE7839E" w14:textId="77777777" w:rsidR="00F313BF" w:rsidRDefault="00F313BF" w:rsidP="00F313BF">
            <w:pPr>
              <w:pStyle w:val="SEBodytext"/>
            </w:pPr>
          </w:p>
          <w:p w14:paraId="6BB105CF" w14:textId="77777777" w:rsidR="00101EF2" w:rsidRDefault="00101EF2" w:rsidP="00F313BF">
            <w:pPr>
              <w:pStyle w:val="SEBodytext"/>
            </w:pPr>
          </w:p>
          <w:p w14:paraId="0138C5FF" w14:textId="77777777" w:rsidR="00101EF2" w:rsidRDefault="00101EF2" w:rsidP="00F313BF">
            <w:pPr>
              <w:pStyle w:val="SEBodytext"/>
            </w:pPr>
          </w:p>
          <w:p w14:paraId="7A107B69" w14:textId="77777777" w:rsidR="00101EF2" w:rsidRDefault="00101EF2" w:rsidP="00F313BF">
            <w:pPr>
              <w:pStyle w:val="SEBodytext"/>
            </w:pPr>
          </w:p>
          <w:p w14:paraId="655B58B0" w14:textId="77777777" w:rsidR="00101EF2" w:rsidRDefault="00101EF2" w:rsidP="00F313BF">
            <w:pPr>
              <w:pStyle w:val="SEBodytext"/>
            </w:pPr>
          </w:p>
          <w:p w14:paraId="7C6652BE" w14:textId="77777777" w:rsidR="00101EF2" w:rsidRDefault="00101EF2" w:rsidP="00F313BF">
            <w:pPr>
              <w:pStyle w:val="SEBodytext"/>
            </w:pPr>
          </w:p>
          <w:p w14:paraId="7C81380F" w14:textId="77777777" w:rsidR="00101EF2" w:rsidRDefault="00101EF2" w:rsidP="00F313BF">
            <w:pPr>
              <w:pStyle w:val="SEBodytext"/>
            </w:pPr>
          </w:p>
          <w:p w14:paraId="04508D2A" w14:textId="77777777" w:rsidR="00101EF2" w:rsidRDefault="00101EF2" w:rsidP="00F313BF">
            <w:pPr>
              <w:pStyle w:val="SEBodytext"/>
            </w:pPr>
          </w:p>
          <w:p w14:paraId="21444586" w14:textId="77777777" w:rsidR="00101EF2" w:rsidRDefault="00101EF2" w:rsidP="00F313BF">
            <w:pPr>
              <w:pStyle w:val="SEBodytext"/>
            </w:pPr>
          </w:p>
          <w:p w14:paraId="532BE12C" w14:textId="77777777" w:rsidR="00101EF2" w:rsidRDefault="00101EF2" w:rsidP="00F313BF">
            <w:pPr>
              <w:pStyle w:val="SEBodytext"/>
            </w:pPr>
          </w:p>
        </w:tc>
      </w:tr>
      <w:tr w:rsidR="00A16C7C" w14:paraId="642EA225" w14:textId="77777777" w:rsidTr="00306F5A">
        <w:tc>
          <w:tcPr>
            <w:tcW w:w="9010" w:type="dxa"/>
            <w:gridSpan w:val="3"/>
          </w:tcPr>
          <w:p w14:paraId="0733AADD" w14:textId="61C84314" w:rsidR="00A16C7C" w:rsidRPr="00101EF2" w:rsidRDefault="00A16C7C" w:rsidP="00F313BF">
            <w:pPr>
              <w:pStyle w:val="SEBodytext"/>
              <w:rPr>
                <w:b/>
              </w:rPr>
            </w:pPr>
            <w:r w:rsidRPr="00101EF2">
              <w:rPr>
                <w:b/>
                <w:lang w:val="en-US"/>
              </w:rPr>
              <w:t>Details of informal resolution attempts</w:t>
            </w:r>
          </w:p>
        </w:tc>
      </w:tr>
      <w:tr w:rsidR="00A16C7C" w14:paraId="157B9D6B" w14:textId="77777777" w:rsidTr="00306F5A">
        <w:tc>
          <w:tcPr>
            <w:tcW w:w="9010" w:type="dxa"/>
            <w:gridSpan w:val="3"/>
          </w:tcPr>
          <w:p w14:paraId="688558EA" w14:textId="77777777" w:rsidR="00A16C7C" w:rsidRDefault="00A16C7C" w:rsidP="00F313BF">
            <w:pPr>
              <w:pStyle w:val="SEBodytext"/>
              <w:rPr>
                <w:b/>
              </w:rPr>
            </w:pPr>
          </w:p>
          <w:p w14:paraId="4834145E" w14:textId="77777777" w:rsidR="00A16C7C" w:rsidRDefault="00A16C7C" w:rsidP="00F313BF">
            <w:pPr>
              <w:pStyle w:val="SEBodytext"/>
              <w:rPr>
                <w:b/>
              </w:rPr>
            </w:pPr>
          </w:p>
          <w:p w14:paraId="0353E021" w14:textId="77777777" w:rsidR="00A16C7C" w:rsidRDefault="00A16C7C" w:rsidP="00F313BF">
            <w:pPr>
              <w:pStyle w:val="SEBodytext"/>
              <w:rPr>
                <w:b/>
              </w:rPr>
            </w:pPr>
          </w:p>
          <w:p w14:paraId="23C9F2FD" w14:textId="10FE356A" w:rsidR="00A16C7C" w:rsidRPr="00101EF2" w:rsidRDefault="00A16C7C" w:rsidP="00F313BF">
            <w:pPr>
              <w:pStyle w:val="SEBodytext"/>
              <w:rPr>
                <w:b/>
              </w:rPr>
            </w:pPr>
          </w:p>
        </w:tc>
      </w:tr>
      <w:tr w:rsidR="00F313BF" w14:paraId="748D3F13" w14:textId="77777777" w:rsidTr="00306F5A">
        <w:tc>
          <w:tcPr>
            <w:tcW w:w="9010" w:type="dxa"/>
            <w:gridSpan w:val="3"/>
          </w:tcPr>
          <w:p w14:paraId="66DAD794" w14:textId="5FC48C63" w:rsidR="00F313BF" w:rsidRPr="007B6390" w:rsidRDefault="00F479BF" w:rsidP="00F313BF">
            <w:pPr>
              <w:pStyle w:val="SEBodytext"/>
              <w:rPr>
                <w:b/>
                <w:vertAlign w:val="superscript"/>
              </w:rPr>
            </w:pPr>
            <w:r>
              <w:rPr>
                <w:b/>
              </w:rPr>
              <w:lastRenderedPageBreak/>
              <w:t>Desired o</w:t>
            </w:r>
            <w:r w:rsidR="00F313BF" w:rsidRPr="00101EF2">
              <w:rPr>
                <w:b/>
              </w:rPr>
              <w:t>utcome of Complaint</w:t>
            </w:r>
            <w:r w:rsidR="007B6390">
              <w:rPr>
                <w:b/>
              </w:rPr>
              <w:t xml:space="preserve"> </w:t>
            </w:r>
            <w:r w:rsidR="00A16C7C">
              <w:rPr>
                <w:b/>
                <w:vertAlign w:val="superscript"/>
              </w:rPr>
              <w:t>3</w:t>
            </w:r>
          </w:p>
        </w:tc>
      </w:tr>
      <w:tr w:rsidR="00F313BF" w14:paraId="482CC35B" w14:textId="77777777" w:rsidTr="00746368">
        <w:tc>
          <w:tcPr>
            <w:tcW w:w="9010" w:type="dxa"/>
            <w:gridSpan w:val="3"/>
          </w:tcPr>
          <w:p w14:paraId="69B9B4D6" w14:textId="77777777" w:rsidR="00101EF2" w:rsidRDefault="00101EF2" w:rsidP="00101EF2">
            <w:pPr>
              <w:pStyle w:val="SEBodytext"/>
            </w:pPr>
          </w:p>
          <w:p w14:paraId="145B562E" w14:textId="77777777" w:rsidR="00101EF2" w:rsidRDefault="00101EF2" w:rsidP="00101EF2">
            <w:pPr>
              <w:pStyle w:val="SEBodytext"/>
            </w:pPr>
          </w:p>
          <w:p w14:paraId="0F05CD6C" w14:textId="77777777" w:rsidR="00101EF2" w:rsidRDefault="00101EF2" w:rsidP="00101EF2">
            <w:pPr>
              <w:pStyle w:val="SEBodytext"/>
            </w:pPr>
          </w:p>
          <w:p w14:paraId="6CA6703D" w14:textId="77777777" w:rsidR="00101EF2" w:rsidRDefault="00101EF2" w:rsidP="00101EF2">
            <w:pPr>
              <w:pStyle w:val="SEBodytext"/>
            </w:pPr>
          </w:p>
        </w:tc>
      </w:tr>
      <w:tr w:rsidR="00F313BF" w14:paraId="3CF1EB8A" w14:textId="77777777" w:rsidTr="00F479BF">
        <w:tc>
          <w:tcPr>
            <w:tcW w:w="5524" w:type="dxa"/>
            <w:gridSpan w:val="2"/>
          </w:tcPr>
          <w:p w14:paraId="784F42D0" w14:textId="3E893AC4" w:rsidR="00F313BF" w:rsidRPr="007B6390" w:rsidRDefault="00F313BF" w:rsidP="00F479BF">
            <w:pPr>
              <w:pStyle w:val="SEBodytext"/>
              <w:rPr>
                <w:b/>
                <w:vertAlign w:val="superscript"/>
              </w:rPr>
            </w:pPr>
            <w:r w:rsidRPr="00101EF2">
              <w:rPr>
                <w:b/>
              </w:rPr>
              <w:t xml:space="preserve">Are you willing to have this </w:t>
            </w:r>
            <w:r w:rsidR="00F479BF">
              <w:rPr>
                <w:b/>
              </w:rPr>
              <w:t>Complaint</w:t>
            </w:r>
            <w:r w:rsidRPr="00101EF2">
              <w:rPr>
                <w:b/>
              </w:rPr>
              <w:t xml:space="preserve"> mediated?</w:t>
            </w:r>
            <w:r w:rsidR="007B6390">
              <w:rPr>
                <w:b/>
              </w:rPr>
              <w:t xml:space="preserve"> </w:t>
            </w:r>
            <w:r w:rsidR="00A16C7C">
              <w:rPr>
                <w:b/>
                <w:vertAlign w:val="superscript"/>
              </w:rPr>
              <w:t>4</w:t>
            </w:r>
          </w:p>
        </w:tc>
        <w:tc>
          <w:tcPr>
            <w:tcW w:w="3486" w:type="dxa"/>
          </w:tcPr>
          <w:p w14:paraId="13C30DB7" w14:textId="77777777" w:rsidR="00F313BF" w:rsidRDefault="00F313BF" w:rsidP="00F313BF">
            <w:pPr>
              <w:pStyle w:val="SEBodytext"/>
            </w:pPr>
            <w:r>
              <w:t>YES/NO (delete as appropriate)</w:t>
            </w:r>
          </w:p>
        </w:tc>
      </w:tr>
      <w:tr w:rsidR="00EE7701" w14:paraId="784292AB" w14:textId="77777777" w:rsidTr="00101EF2">
        <w:tc>
          <w:tcPr>
            <w:tcW w:w="2547" w:type="dxa"/>
          </w:tcPr>
          <w:p w14:paraId="27E5E09B" w14:textId="77777777" w:rsidR="00EE7701" w:rsidRPr="00101EF2" w:rsidRDefault="00EE7701" w:rsidP="00F313BF">
            <w:pPr>
              <w:pStyle w:val="SEBodytext"/>
              <w:rPr>
                <w:b/>
              </w:rPr>
            </w:pPr>
            <w:r w:rsidRPr="00101EF2">
              <w:rPr>
                <w:b/>
              </w:rPr>
              <w:t>Date of completion</w:t>
            </w:r>
          </w:p>
        </w:tc>
        <w:tc>
          <w:tcPr>
            <w:tcW w:w="6463" w:type="dxa"/>
            <w:gridSpan w:val="2"/>
          </w:tcPr>
          <w:p w14:paraId="38E65B1F" w14:textId="77777777" w:rsidR="00EE7701" w:rsidRDefault="00EE7701" w:rsidP="00F313BF">
            <w:pPr>
              <w:pStyle w:val="SEBodytext"/>
            </w:pPr>
          </w:p>
        </w:tc>
      </w:tr>
    </w:tbl>
    <w:p w14:paraId="2D01A53B" w14:textId="77777777" w:rsidR="00F313BF" w:rsidRDefault="00F313BF" w:rsidP="00F313BF">
      <w:pPr>
        <w:pStyle w:val="SEBodytext"/>
      </w:pPr>
    </w:p>
    <w:p w14:paraId="332C8CB2" w14:textId="77777777" w:rsidR="00234F63" w:rsidRDefault="00F313BF" w:rsidP="00F313BF">
      <w:pPr>
        <w:pStyle w:val="SESubheaderintropara"/>
        <w:rPr>
          <w:lang w:val="en-US"/>
        </w:rPr>
      </w:pPr>
      <w:r>
        <w:rPr>
          <w:lang w:val="en-US"/>
        </w:rPr>
        <w:t>Response</w:t>
      </w:r>
    </w:p>
    <w:p w14:paraId="4F1E4E59" w14:textId="3EE268F2" w:rsidR="00F313BF" w:rsidRDefault="00F313BF" w:rsidP="00F313BF">
      <w:pPr>
        <w:pStyle w:val="SEBodytext"/>
        <w:rPr>
          <w:lang w:val="en-US"/>
        </w:rPr>
      </w:pPr>
      <w:r>
        <w:rPr>
          <w:lang w:val="en-US"/>
        </w:rPr>
        <w:t xml:space="preserve">To be completed by </w:t>
      </w:r>
      <w:r w:rsidR="00753875">
        <w:rPr>
          <w:lang w:val="en-US"/>
        </w:rPr>
        <w:t>the person subject to the Club Complaint</w:t>
      </w:r>
      <w:r>
        <w:rPr>
          <w:lang w:val="en-US"/>
        </w:rPr>
        <w:t xml:space="preserve">. </w:t>
      </w:r>
    </w:p>
    <w:p w14:paraId="58B08353" w14:textId="77777777" w:rsidR="00F313BF" w:rsidRDefault="00F313BF" w:rsidP="00F313BF">
      <w:pPr>
        <w:pStyle w:val="SEBodytext"/>
        <w:rPr>
          <w:lang w:val="en-US"/>
        </w:rPr>
      </w:pPr>
    </w:p>
    <w:tbl>
      <w:tblPr>
        <w:tblStyle w:val="TableGrid"/>
        <w:tblW w:w="0" w:type="auto"/>
        <w:tblLook w:val="04A0" w:firstRow="1" w:lastRow="0" w:firstColumn="1" w:lastColumn="0" w:noHBand="0" w:noVBand="1"/>
      </w:tblPr>
      <w:tblGrid>
        <w:gridCol w:w="4505"/>
        <w:gridCol w:w="1019"/>
        <w:gridCol w:w="3486"/>
      </w:tblGrid>
      <w:tr w:rsidR="00F313BF" w14:paraId="236252C2" w14:textId="77777777" w:rsidTr="00D042AE">
        <w:tc>
          <w:tcPr>
            <w:tcW w:w="4505" w:type="dxa"/>
          </w:tcPr>
          <w:p w14:paraId="06AADC93" w14:textId="77777777" w:rsidR="00F313BF" w:rsidRPr="00101EF2" w:rsidRDefault="00F313BF" w:rsidP="00F313BF">
            <w:pPr>
              <w:pStyle w:val="SEBodytext"/>
              <w:rPr>
                <w:b/>
                <w:lang w:val="en-US"/>
              </w:rPr>
            </w:pPr>
            <w:r w:rsidRPr="00101EF2">
              <w:rPr>
                <w:b/>
                <w:lang w:val="en-US"/>
              </w:rPr>
              <w:t>Do you accept or deny the Complaint?</w:t>
            </w:r>
          </w:p>
        </w:tc>
        <w:tc>
          <w:tcPr>
            <w:tcW w:w="4505" w:type="dxa"/>
            <w:gridSpan w:val="2"/>
          </w:tcPr>
          <w:p w14:paraId="63DCA993" w14:textId="77777777" w:rsidR="00F313BF" w:rsidRDefault="00F313BF" w:rsidP="00F313BF">
            <w:pPr>
              <w:pStyle w:val="SEBodytext"/>
              <w:rPr>
                <w:lang w:val="en-US"/>
              </w:rPr>
            </w:pPr>
            <w:r>
              <w:rPr>
                <w:lang w:val="en-US"/>
              </w:rPr>
              <w:t>ACCEPT/DENY (delete as appropriate)</w:t>
            </w:r>
          </w:p>
        </w:tc>
      </w:tr>
      <w:tr w:rsidR="00F313BF" w14:paraId="3A0A8D4C" w14:textId="77777777" w:rsidTr="00DA2F57">
        <w:tc>
          <w:tcPr>
            <w:tcW w:w="9010" w:type="dxa"/>
            <w:gridSpan w:val="3"/>
          </w:tcPr>
          <w:p w14:paraId="0E0D949A" w14:textId="0EE0F198" w:rsidR="00F313BF" w:rsidRPr="007B6390" w:rsidRDefault="00F313BF" w:rsidP="00F313BF">
            <w:pPr>
              <w:pStyle w:val="SEBodytext"/>
              <w:rPr>
                <w:b/>
                <w:vertAlign w:val="superscript"/>
                <w:lang w:val="en-US"/>
              </w:rPr>
            </w:pPr>
            <w:r w:rsidRPr="00101EF2">
              <w:rPr>
                <w:b/>
                <w:lang w:val="en-US"/>
              </w:rPr>
              <w:t>Response to Complaint</w:t>
            </w:r>
            <w:r w:rsidR="007B6390">
              <w:rPr>
                <w:b/>
                <w:lang w:val="en-US"/>
              </w:rPr>
              <w:t xml:space="preserve"> </w:t>
            </w:r>
            <w:r w:rsidR="00A16C7C">
              <w:rPr>
                <w:b/>
                <w:vertAlign w:val="superscript"/>
                <w:lang w:val="en-US"/>
              </w:rPr>
              <w:t>5</w:t>
            </w:r>
          </w:p>
        </w:tc>
      </w:tr>
      <w:tr w:rsidR="00F313BF" w14:paraId="6000B98E" w14:textId="77777777" w:rsidTr="00E12D8B">
        <w:tc>
          <w:tcPr>
            <w:tcW w:w="9010" w:type="dxa"/>
            <w:gridSpan w:val="3"/>
          </w:tcPr>
          <w:p w14:paraId="41DB5CAC" w14:textId="77777777" w:rsidR="00F313BF" w:rsidRDefault="00F313BF" w:rsidP="00F313BF">
            <w:pPr>
              <w:pStyle w:val="SEBodytext"/>
              <w:rPr>
                <w:lang w:val="en-US"/>
              </w:rPr>
            </w:pPr>
          </w:p>
          <w:p w14:paraId="177F17F1" w14:textId="77777777" w:rsidR="00101EF2" w:rsidRDefault="00101EF2" w:rsidP="00F313BF">
            <w:pPr>
              <w:pStyle w:val="SEBodytext"/>
              <w:rPr>
                <w:lang w:val="en-US"/>
              </w:rPr>
            </w:pPr>
          </w:p>
          <w:p w14:paraId="01C629C8" w14:textId="77777777" w:rsidR="00101EF2" w:rsidRDefault="00101EF2" w:rsidP="00F313BF">
            <w:pPr>
              <w:pStyle w:val="SEBodytext"/>
              <w:rPr>
                <w:lang w:val="en-US"/>
              </w:rPr>
            </w:pPr>
          </w:p>
          <w:p w14:paraId="2A3D9E19" w14:textId="77777777" w:rsidR="00101EF2" w:rsidRDefault="00101EF2" w:rsidP="00F313BF">
            <w:pPr>
              <w:pStyle w:val="SEBodytext"/>
              <w:rPr>
                <w:lang w:val="en-US"/>
              </w:rPr>
            </w:pPr>
          </w:p>
          <w:p w14:paraId="18E6E0A8" w14:textId="77777777" w:rsidR="00101EF2" w:rsidRDefault="00101EF2" w:rsidP="00F313BF">
            <w:pPr>
              <w:pStyle w:val="SEBodytext"/>
              <w:rPr>
                <w:lang w:val="en-US"/>
              </w:rPr>
            </w:pPr>
          </w:p>
          <w:p w14:paraId="6C4540A8" w14:textId="77777777" w:rsidR="00101EF2" w:rsidRDefault="00101EF2" w:rsidP="00F313BF">
            <w:pPr>
              <w:pStyle w:val="SEBodytext"/>
              <w:rPr>
                <w:lang w:val="en-US"/>
              </w:rPr>
            </w:pPr>
          </w:p>
          <w:p w14:paraId="37CE4CA4" w14:textId="77777777" w:rsidR="00101EF2" w:rsidRDefault="00101EF2" w:rsidP="00F313BF">
            <w:pPr>
              <w:pStyle w:val="SEBodytext"/>
              <w:rPr>
                <w:lang w:val="en-US"/>
              </w:rPr>
            </w:pPr>
          </w:p>
          <w:p w14:paraId="005F00BB" w14:textId="77777777" w:rsidR="00101EF2" w:rsidRDefault="00101EF2" w:rsidP="00F313BF">
            <w:pPr>
              <w:pStyle w:val="SEBodytext"/>
              <w:rPr>
                <w:lang w:val="en-US"/>
              </w:rPr>
            </w:pPr>
          </w:p>
          <w:p w14:paraId="57ABAE8B" w14:textId="77777777" w:rsidR="00101EF2" w:rsidRDefault="00101EF2" w:rsidP="00F313BF">
            <w:pPr>
              <w:pStyle w:val="SEBodytext"/>
              <w:rPr>
                <w:lang w:val="en-US"/>
              </w:rPr>
            </w:pPr>
          </w:p>
          <w:p w14:paraId="7053F591" w14:textId="77777777" w:rsidR="00101EF2" w:rsidRDefault="00101EF2" w:rsidP="00F313BF">
            <w:pPr>
              <w:pStyle w:val="SEBodytext"/>
              <w:rPr>
                <w:lang w:val="en-US"/>
              </w:rPr>
            </w:pPr>
          </w:p>
        </w:tc>
      </w:tr>
      <w:tr w:rsidR="00F313BF" w14:paraId="492DF8B5" w14:textId="77777777" w:rsidTr="00F479BF">
        <w:tc>
          <w:tcPr>
            <w:tcW w:w="5524" w:type="dxa"/>
            <w:gridSpan w:val="2"/>
          </w:tcPr>
          <w:p w14:paraId="16DB5C6C" w14:textId="6D286425" w:rsidR="00F313BF" w:rsidRPr="007B6390" w:rsidRDefault="00F313BF" w:rsidP="00F479BF">
            <w:pPr>
              <w:pStyle w:val="SEBodytext"/>
              <w:rPr>
                <w:b/>
                <w:vertAlign w:val="superscript"/>
              </w:rPr>
            </w:pPr>
            <w:r w:rsidRPr="00101EF2">
              <w:rPr>
                <w:b/>
              </w:rPr>
              <w:t xml:space="preserve">Are you willing to have this </w:t>
            </w:r>
            <w:r w:rsidR="00F479BF">
              <w:rPr>
                <w:b/>
              </w:rPr>
              <w:t>Complaint</w:t>
            </w:r>
            <w:r w:rsidRPr="00101EF2">
              <w:rPr>
                <w:b/>
              </w:rPr>
              <w:t xml:space="preserve"> mediated?</w:t>
            </w:r>
            <w:r w:rsidR="007B6390">
              <w:rPr>
                <w:b/>
              </w:rPr>
              <w:t xml:space="preserve"> </w:t>
            </w:r>
            <w:r w:rsidR="007B6390">
              <w:rPr>
                <w:b/>
                <w:vertAlign w:val="superscript"/>
              </w:rPr>
              <w:t>3</w:t>
            </w:r>
          </w:p>
        </w:tc>
        <w:tc>
          <w:tcPr>
            <w:tcW w:w="3486" w:type="dxa"/>
          </w:tcPr>
          <w:p w14:paraId="78755AEC" w14:textId="77777777" w:rsidR="00F313BF" w:rsidRDefault="00F313BF" w:rsidP="00F313BF">
            <w:pPr>
              <w:pStyle w:val="SEBodytext"/>
            </w:pPr>
            <w:r>
              <w:t>YES/NO (delete as appropriate)</w:t>
            </w:r>
          </w:p>
        </w:tc>
      </w:tr>
      <w:tr w:rsidR="00EE7701" w14:paraId="13345653" w14:textId="77777777" w:rsidTr="00F313BF">
        <w:tc>
          <w:tcPr>
            <w:tcW w:w="4505" w:type="dxa"/>
          </w:tcPr>
          <w:p w14:paraId="03AB2407" w14:textId="77777777" w:rsidR="00EE7701" w:rsidRPr="00101EF2" w:rsidRDefault="00EE7701" w:rsidP="00F313BF">
            <w:pPr>
              <w:pStyle w:val="SEBodytext"/>
              <w:rPr>
                <w:b/>
              </w:rPr>
            </w:pPr>
            <w:r w:rsidRPr="00101EF2">
              <w:rPr>
                <w:b/>
              </w:rPr>
              <w:t>Date of completion</w:t>
            </w:r>
          </w:p>
        </w:tc>
        <w:tc>
          <w:tcPr>
            <w:tcW w:w="4505" w:type="dxa"/>
            <w:gridSpan w:val="2"/>
          </w:tcPr>
          <w:p w14:paraId="5791E613" w14:textId="77777777" w:rsidR="00EE7701" w:rsidRDefault="00EE7701" w:rsidP="00F313BF">
            <w:pPr>
              <w:pStyle w:val="SEBodytext"/>
            </w:pPr>
          </w:p>
        </w:tc>
      </w:tr>
    </w:tbl>
    <w:p w14:paraId="59E06573" w14:textId="77777777" w:rsidR="00F313BF" w:rsidRDefault="00F313BF" w:rsidP="00F313BF">
      <w:pPr>
        <w:pStyle w:val="SEBodytext"/>
        <w:rPr>
          <w:lang w:val="en-US"/>
        </w:rPr>
      </w:pPr>
    </w:p>
    <w:p w14:paraId="10A0C891" w14:textId="77777777" w:rsidR="00F313BF" w:rsidRDefault="00EE7701" w:rsidP="00EE7701">
      <w:pPr>
        <w:pStyle w:val="SESubheaderintropara"/>
        <w:rPr>
          <w:lang w:val="en-US"/>
        </w:rPr>
      </w:pPr>
      <w:r>
        <w:rPr>
          <w:lang w:val="en-US"/>
        </w:rPr>
        <w:t>Club Complaint Log</w:t>
      </w:r>
    </w:p>
    <w:p w14:paraId="033B29B6" w14:textId="77777777" w:rsidR="00EE7701" w:rsidRDefault="00EE7701" w:rsidP="00EE7701">
      <w:pPr>
        <w:pStyle w:val="SEBodytext"/>
        <w:rPr>
          <w:lang w:val="en-US"/>
        </w:rPr>
      </w:pPr>
      <w:r>
        <w:rPr>
          <w:lang w:val="en-US"/>
        </w:rPr>
        <w:t>To be completed by the Club following each stage of the Club Complaint.</w:t>
      </w:r>
    </w:p>
    <w:p w14:paraId="0FBBE617" w14:textId="77777777" w:rsidR="00EE7701" w:rsidRDefault="00EE7701" w:rsidP="00EE7701">
      <w:pPr>
        <w:pStyle w:val="SEBodytext"/>
        <w:rPr>
          <w:lang w:val="en-US"/>
        </w:rPr>
      </w:pPr>
    </w:p>
    <w:tbl>
      <w:tblPr>
        <w:tblStyle w:val="TableGrid"/>
        <w:tblW w:w="0" w:type="auto"/>
        <w:tblLook w:val="04A0" w:firstRow="1" w:lastRow="0" w:firstColumn="1" w:lastColumn="0" w:noHBand="0" w:noVBand="1"/>
      </w:tblPr>
      <w:tblGrid>
        <w:gridCol w:w="2972"/>
        <w:gridCol w:w="2693"/>
        <w:gridCol w:w="3345"/>
      </w:tblGrid>
      <w:tr w:rsidR="00A16C7C" w14:paraId="32DEED9B" w14:textId="77777777" w:rsidTr="00A16C7C">
        <w:tc>
          <w:tcPr>
            <w:tcW w:w="9010" w:type="dxa"/>
            <w:gridSpan w:val="3"/>
            <w:tcBorders>
              <w:left w:val="single" w:sz="4" w:space="0" w:color="auto"/>
              <w:right w:val="single" w:sz="4" w:space="0" w:color="auto"/>
            </w:tcBorders>
          </w:tcPr>
          <w:p w14:paraId="0FC27A6A" w14:textId="54633D27" w:rsidR="00A16C7C" w:rsidRPr="00A16C7C" w:rsidRDefault="00A16C7C" w:rsidP="00EE7701">
            <w:pPr>
              <w:pStyle w:val="SEBodytext"/>
              <w:rPr>
                <w:b/>
                <w:lang w:val="en-US"/>
              </w:rPr>
            </w:pPr>
            <w:r>
              <w:rPr>
                <w:b/>
                <w:lang w:val="en-US"/>
              </w:rPr>
              <w:t>Timeline</w:t>
            </w:r>
          </w:p>
        </w:tc>
      </w:tr>
      <w:tr w:rsidR="00A16C7C" w14:paraId="7A76C81C" w14:textId="77777777" w:rsidTr="00A16C7C">
        <w:tc>
          <w:tcPr>
            <w:tcW w:w="5665" w:type="dxa"/>
            <w:gridSpan w:val="2"/>
            <w:tcBorders>
              <w:left w:val="single" w:sz="4" w:space="0" w:color="auto"/>
              <w:right w:val="single" w:sz="4" w:space="0" w:color="auto"/>
            </w:tcBorders>
          </w:tcPr>
          <w:p w14:paraId="5F610853" w14:textId="77777777" w:rsidR="00A16C7C" w:rsidRDefault="00A16C7C" w:rsidP="00EE7701">
            <w:pPr>
              <w:pStyle w:val="SEBodytext"/>
              <w:rPr>
                <w:lang w:val="en-US"/>
              </w:rPr>
            </w:pPr>
            <w:r>
              <w:rPr>
                <w:lang w:val="en-US"/>
              </w:rPr>
              <w:t>Date Club Complaint Form requested</w:t>
            </w:r>
          </w:p>
        </w:tc>
        <w:tc>
          <w:tcPr>
            <w:tcW w:w="3345" w:type="dxa"/>
            <w:tcBorders>
              <w:left w:val="single" w:sz="4" w:space="0" w:color="auto"/>
              <w:right w:val="single" w:sz="4" w:space="0" w:color="auto"/>
            </w:tcBorders>
          </w:tcPr>
          <w:p w14:paraId="6605756D" w14:textId="711F788F" w:rsidR="00A16C7C" w:rsidRDefault="00A16C7C" w:rsidP="00EE7701">
            <w:pPr>
              <w:pStyle w:val="SEBodytext"/>
              <w:rPr>
                <w:lang w:val="en-US"/>
              </w:rPr>
            </w:pPr>
          </w:p>
        </w:tc>
      </w:tr>
      <w:tr w:rsidR="00A16C7C" w14:paraId="55FB2B2E" w14:textId="77777777" w:rsidTr="00A16C7C">
        <w:tc>
          <w:tcPr>
            <w:tcW w:w="5665" w:type="dxa"/>
            <w:gridSpan w:val="2"/>
            <w:tcBorders>
              <w:left w:val="single" w:sz="4" w:space="0" w:color="auto"/>
              <w:right w:val="single" w:sz="4" w:space="0" w:color="auto"/>
            </w:tcBorders>
          </w:tcPr>
          <w:p w14:paraId="2C766D4C" w14:textId="05136968" w:rsidR="00A16C7C" w:rsidRDefault="00A16C7C" w:rsidP="00EE7701">
            <w:pPr>
              <w:pStyle w:val="SEBodytext"/>
              <w:rPr>
                <w:lang w:val="en-US"/>
              </w:rPr>
            </w:pPr>
            <w:r>
              <w:rPr>
                <w:lang w:val="en-US"/>
              </w:rPr>
              <w:t>Date Club Complaint Form sent to Complainant</w:t>
            </w:r>
          </w:p>
        </w:tc>
        <w:tc>
          <w:tcPr>
            <w:tcW w:w="3345" w:type="dxa"/>
            <w:tcBorders>
              <w:left w:val="single" w:sz="4" w:space="0" w:color="auto"/>
              <w:right w:val="single" w:sz="4" w:space="0" w:color="auto"/>
            </w:tcBorders>
          </w:tcPr>
          <w:p w14:paraId="2BCF97B1" w14:textId="68414EBC" w:rsidR="00A16C7C" w:rsidRDefault="00A16C7C" w:rsidP="00EE7701">
            <w:pPr>
              <w:pStyle w:val="SEBodytext"/>
              <w:rPr>
                <w:lang w:val="en-US"/>
              </w:rPr>
            </w:pPr>
          </w:p>
        </w:tc>
      </w:tr>
      <w:tr w:rsidR="00A16C7C" w14:paraId="7822CB0F" w14:textId="77777777" w:rsidTr="00A16C7C">
        <w:tc>
          <w:tcPr>
            <w:tcW w:w="5665" w:type="dxa"/>
            <w:gridSpan w:val="2"/>
            <w:tcBorders>
              <w:left w:val="single" w:sz="4" w:space="0" w:color="auto"/>
              <w:right w:val="single" w:sz="4" w:space="0" w:color="auto"/>
            </w:tcBorders>
          </w:tcPr>
          <w:p w14:paraId="09FD5B0A" w14:textId="4F8CFE02" w:rsidR="00A16C7C" w:rsidRDefault="00A16C7C" w:rsidP="00EE7701">
            <w:pPr>
              <w:pStyle w:val="SEBodytext"/>
              <w:rPr>
                <w:lang w:val="en-US"/>
              </w:rPr>
            </w:pPr>
            <w:r>
              <w:rPr>
                <w:lang w:val="en-US"/>
              </w:rPr>
              <w:t>Date Club Complaint Form received from Complainant</w:t>
            </w:r>
          </w:p>
        </w:tc>
        <w:tc>
          <w:tcPr>
            <w:tcW w:w="3345" w:type="dxa"/>
            <w:tcBorders>
              <w:left w:val="single" w:sz="4" w:space="0" w:color="auto"/>
              <w:right w:val="single" w:sz="4" w:space="0" w:color="auto"/>
            </w:tcBorders>
          </w:tcPr>
          <w:p w14:paraId="22B796D9" w14:textId="38DCCEFC" w:rsidR="00A16C7C" w:rsidRDefault="00A16C7C" w:rsidP="00EE7701">
            <w:pPr>
              <w:pStyle w:val="SEBodytext"/>
              <w:rPr>
                <w:lang w:val="en-US"/>
              </w:rPr>
            </w:pPr>
          </w:p>
        </w:tc>
      </w:tr>
      <w:tr w:rsidR="00A16C7C" w14:paraId="60CD7CBF" w14:textId="77777777" w:rsidTr="00A16C7C">
        <w:tc>
          <w:tcPr>
            <w:tcW w:w="5665" w:type="dxa"/>
            <w:gridSpan w:val="2"/>
            <w:tcBorders>
              <w:left w:val="single" w:sz="4" w:space="0" w:color="auto"/>
              <w:right w:val="single" w:sz="4" w:space="0" w:color="auto"/>
            </w:tcBorders>
          </w:tcPr>
          <w:p w14:paraId="286ACAB7" w14:textId="008486CB" w:rsidR="00A16C7C" w:rsidRDefault="00A16C7C" w:rsidP="00A16C7C">
            <w:pPr>
              <w:pStyle w:val="SEBodytext"/>
              <w:rPr>
                <w:lang w:val="en-US"/>
              </w:rPr>
            </w:pPr>
            <w:r>
              <w:rPr>
                <w:lang w:val="en-US"/>
              </w:rPr>
              <w:t>Date Club Complaint Form sent to Respondent</w:t>
            </w:r>
          </w:p>
        </w:tc>
        <w:tc>
          <w:tcPr>
            <w:tcW w:w="3345" w:type="dxa"/>
            <w:tcBorders>
              <w:left w:val="single" w:sz="4" w:space="0" w:color="auto"/>
              <w:right w:val="single" w:sz="4" w:space="0" w:color="auto"/>
            </w:tcBorders>
          </w:tcPr>
          <w:p w14:paraId="45120EC5" w14:textId="64338B10" w:rsidR="00A16C7C" w:rsidRDefault="00A16C7C" w:rsidP="00EE7701">
            <w:pPr>
              <w:pStyle w:val="SEBodytext"/>
              <w:rPr>
                <w:lang w:val="en-US"/>
              </w:rPr>
            </w:pPr>
          </w:p>
        </w:tc>
      </w:tr>
      <w:tr w:rsidR="00A16C7C" w14:paraId="348A6378" w14:textId="77777777" w:rsidTr="00A16C7C">
        <w:tc>
          <w:tcPr>
            <w:tcW w:w="5665" w:type="dxa"/>
            <w:gridSpan w:val="2"/>
            <w:tcBorders>
              <w:left w:val="single" w:sz="4" w:space="0" w:color="auto"/>
              <w:right w:val="single" w:sz="4" w:space="0" w:color="auto"/>
            </w:tcBorders>
          </w:tcPr>
          <w:p w14:paraId="61F72F6C" w14:textId="16D6CDAF" w:rsidR="00A16C7C" w:rsidRDefault="00A16C7C" w:rsidP="00EE7701">
            <w:pPr>
              <w:pStyle w:val="SEBodytext"/>
              <w:rPr>
                <w:lang w:val="en-US"/>
              </w:rPr>
            </w:pPr>
            <w:r>
              <w:rPr>
                <w:lang w:val="en-US"/>
              </w:rPr>
              <w:t>Date Club Complaint Form received from Respondent</w:t>
            </w:r>
          </w:p>
        </w:tc>
        <w:tc>
          <w:tcPr>
            <w:tcW w:w="3345" w:type="dxa"/>
            <w:tcBorders>
              <w:left w:val="single" w:sz="4" w:space="0" w:color="auto"/>
              <w:right w:val="single" w:sz="4" w:space="0" w:color="auto"/>
            </w:tcBorders>
          </w:tcPr>
          <w:p w14:paraId="253D1CE6" w14:textId="31032D8C" w:rsidR="00A16C7C" w:rsidRDefault="00A16C7C" w:rsidP="00EE7701">
            <w:pPr>
              <w:pStyle w:val="SEBodytext"/>
              <w:rPr>
                <w:lang w:val="en-US"/>
              </w:rPr>
            </w:pPr>
          </w:p>
        </w:tc>
      </w:tr>
      <w:tr w:rsidR="00A16C7C" w14:paraId="16764F17" w14:textId="77777777" w:rsidTr="00101EF2">
        <w:tc>
          <w:tcPr>
            <w:tcW w:w="9010" w:type="dxa"/>
            <w:gridSpan w:val="3"/>
            <w:tcBorders>
              <w:left w:val="nil"/>
              <w:right w:val="nil"/>
            </w:tcBorders>
          </w:tcPr>
          <w:p w14:paraId="7A89E07F" w14:textId="77777777" w:rsidR="00A16C7C" w:rsidRDefault="00A16C7C" w:rsidP="00EE7701">
            <w:pPr>
              <w:pStyle w:val="SEBodytext"/>
              <w:rPr>
                <w:lang w:val="en-US"/>
              </w:rPr>
            </w:pPr>
          </w:p>
        </w:tc>
      </w:tr>
      <w:tr w:rsidR="00101EF2" w14:paraId="51547401" w14:textId="77777777" w:rsidTr="00E22B38">
        <w:tc>
          <w:tcPr>
            <w:tcW w:w="9010" w:type="dxa"/>
            <w:gridSpan w:val="3"/>
          </w:tcPr>
          <w:p w14:paraId="3C16CA1C" w14:textId="77777777" w:rsidR="00101EF2" w:rsidRPr="00101EF2" w:rsidRDefault="00101EF2" w:rsidP="00EE7701">
            <w:pPr>
              <w:pStyle w:val="SEBodytext"/>
              <w:rPr>
                <w:b/>
                <w:lang w:val="en-US"/>
              </w:rPr>
            </w:pPr>
            <w:r>
              <w:rPr>
                <w:b/>
                <w:lang w:val="en-US"/>
              </w:rPr>
              <w:t>Mediation</w:t>
            </w:r>
            <w:r w:rsidR="007B6390">
              <w:rPr>
                <w:b/>
                <w:lang w:val="en-US"/>
              </w:rPr>
              <w:t xml:space="preserve"> (if applicable)</w:t>
            </w:r>
          </w:p>
        </w:tc>
      </w:tr>
      <w:tr w:rsidR="00AB1055" w14:paraId="3B17C9E1" w14:textId="77777777" w:rsidTr="00101EF2">
        <w:tc>
          <w:tcPr>
            <w:tcW w:w="2972" w:type="dxa"/>
          </w:tcPr>
          <w:p w14:paraId="2FF3306B" w14:textId="77777777" w:rsidR="00AB1055" w:rsidRDefault="00AB1055" w:rsidP="00EE7701">
            <w:pPr>
              <w:pStyle w:val="SEBodytext"/>
              <w:rPr>
                <w:lang w:val="en-US"/>
              </w:rPr>
            </w:pPr>
            <w:r>
              <w:rPr>
                <w:lang w:val="en-US"/>
              </w:rPr>
              <w:lastRenderedPageBreak/>
              <w:t>Was the matter mediated?</w:t>
            </w:r>
          </w:p>
        </w:tc>
        <w:tc>
          <w:tcPr>
            <w:tcW w:w="6038" w:type="dxa"/>
            <w:gridSpan w:val="2"/>
          </w:tcPr>
          <w:p w14:paraId="1F953B7C" w14:textId="77777777" w:rsidR="00AB1055" w:rsidRDefault="00AB1055" w:rsidP="00EE7701">
            <w:pPr>
              <w:pStyle w:val="SEBodytext"/>
              <w:rPr>
                <w:lang w:val="en-US"/>
              </w:rPr>
            </w:pPr>
          </w:p>
        </w:tc>
      </w:tr>
      <w:tr w:rsidR="00AB1055" w14:paraId="387F42E5" w14:textId="77777777" w:rsidTr="00101EF2">
        <w:tc>
          <w:tcPr>
            <w:tcW w:w="2972" w:type="dxa"/>
          </w:tcPr>
          <w:p w14:paraId="1AA8A1AB" w14:textId="77777777" w:rsidR="00AB1055" w:rsidRDefault="00AB1055" w:rsidP="00EE7701">
            <w:pPr>
              <w:pStyle w:val="SEBodytext"/>
              <w:rPr>
                <w:lang w:val="en-US"/>
              </w:rPr>
            </w:pPr>
            <w:r>
              <w:rPr>
                <w:lang w:val="en-US"/>
              </w:rPr>
              <w:t>Time and date of mediation</w:t>
            </w:r>
          </w:p>
        </w:tc>
        <w:tc>
          <w:tcPr>
            <w:tcW w:w="6038" w:type="dxa"/>
            <w:gridSpan w:val="2"/>
          </w:tcPr>
          <w:p w14:paraId="524EEA4C" w14:textId="77777777" w:rsidR="00AB1055" w:rsidRDefault="00AB1055" w:rsidP="00EE7701">
            <w:pPr>
              <w:pStyle w:val="SEBodytext"/>
              <w:rPr>
                <w:lang w:val="en-US"/>
              </w:rPr>
            </w:pPr>
          </w:p>
        </w:tc>
      </w:tr>
      <w:tr w:rsidR="00AB1055" w14:paraId="21BABA2D" w14:textId="77777777" w:rsidTr="00101EF2">
        <w:tc>
          <w:tcPr>
            <w:tcW w:w="2972" w:type="dxa"/>
          </w:tcPr>
          <w:p w14:paraId="05362A81" w14:textId="77777777" w:rsidR="00AB1055" w:rsidRDefault="00AB1055" w:rsidP="00EE7701">
            <w:pPr>
              <w:pStyle w:val="SEBodytext"/>
              <w:rPr>
                <w:lang w:val="en-US"/>
              </w:rPr>
            </w:pPr>
            <w:r>
              <w:rPr>
                <w:lang w:val="en-US"/>
              </w:rPr>
              <w:t>Outcome</w:t>
            </w:r>
          </w:p>
        </w:tc>
        <w:tc>
          <w:tcPr>
            <w:tcW w:w="6038" w:type="dxa"/>
            <w:gridSpan w:val="2"/>
          </w:tcPr>
          <w:p w14:paraId="0A094C24" w14:textId="77777777" w:rsidR="00AB1055" w:rsidRDefault="007B6390" w:rsidP="00EE7701">
            <w:pPr>
              <w:pStyle w:val="SEBodytext"/>
              <w:rPr>
                <w:lang w:val="en-US"/>
              </w:rPr>
            </w:pPr>
            <w:r>
              <w:rPr>
                <w:lang w:val="en-US"/>
              </w:rPr>
              <w:t>SUCCESSFUL/FAILED (delete as appropriate)</w:t>
            </w:r>
          </w:p>
        </w:tc>
      </w:tr>
      <w:tr w:rsidR="00EE7701" w14:paraId="734C2C2A" w14:textId="77777777" w:rsidTr="00EE7701">
        <w:tc>
          <w:tcPr>
            <w:tcW w:w="9010" w:type="dxa"/>
            <w:gridSpan w:val="3"/>
          </w:tcPr>
          <w:p w14:paraId="13851390" w14:textId="6155A13F" w:rsidR="00EE7701" w:rsidRPr="007B6390" w:rsidRDefault="005D0D75" w:rsidP="00EE7701">
            <w:pPr>
              <w:pStyle w:val="SEBodytext"/>
              <w:rPr>
                <w:b/>
                <w:vertAlign w:val="superscript"/>
                <w:lang w:val="en-US"/>
              </w:rPr>
            </w:pPr>
            <w:r>
              <w:rPr>
                <w:b/>
                <w:lang w:val="en-US"/>
              </w:rPr>
              <w:t>If successful, please document outcome</w:t>
            </w:r>
            <w:r w:rsidR="007B6390">
              <w:rPr>
                <w:b/>
                <w:lang w:val="en-US"/>
              </w:rPr>
              <w:t xml:space="preserve"> </w:t>
            </w:r>
            <w:r w:rsidR="00F479BF">
              <w:rPr>
                <w:b/>
                <w:vertAlign w:val="superscript"/>
                <w:lang w:val="en-US"/>
              </w:rPr>
              <w:t>6</w:t>
            </w:r>
          </w:p>
        </w:tc>
      </w:tr>
      <w:tr w:rsidR="00EE7701" w14:paraId="1CE2BF97" w14:textId="77777777" w:rsidTr="00EE7701">
        <w:tc>
          <w:tcPr>
            <w:tcW w:w="9010" w:type="dxa"/>
            <w:gridSpan w:val="3"/>
          </w:tcPr>
          <w:p w14:paraId="4C473195" w14:textId="77777777" w:rsidR="00EE7701" w:rsidRDefault="00EE7701" w:rsidP="00EE7701">
            <w:pPr>
              <w:pStyle w:val="SEBodytext"/>
              <w:rPr>
                <w:lang w:val="en-US"/>
              </w:rPr>
            </w:pPr>
          </w:p>
          <w:p w14:paraId="6245F160" w14:textId="77777777" w:rsidR="00101EF2" w:rsidRDefault="00101EF2" w:rsidP="00EE7701">
            <w:pPr>
              <w:pStyle w:val="SEBodytext"/>
              <w:rPr>
                <w:lang w:val="en-US"/>
              </w:rPr>
            </w:pPr>
          </w:p>
          <w:p w14:paraId="3049DE52" w14:textId="77777777" w:rsidR="00101EF2" w:rsidRDefault="00101EF2" w:rsidP="00EE7701">
            <w:pPr>
              <w:pStyle w:val="SEBodytext"/>
              <w:rPr>
                <w:lang w:val="en-US"/>
              </w:rPr>
            </w:pPr>
          </w:p>
        </w:tc>
      </w:tr>
      <w:tr w:rsidR="00101EF2" w14:paraId="4E044BEF" w14:textId="77777777" w:rsidTr="00101EF2">
        <w:tc>
          <w:tcPr>
            <w:tcW w:w="9010" w:type="dxa"/>
            <w:gridSpan w:val="3"/>
            <w:tcBorders>
              <w:left w:val="nil"/>
              <w:right w:val="nil"/>
            </w:tcBorders>
          </w:tcPr>
          <w:p w14:paraId="41DCC87D" w14:textId="77777777" w:rsidR="00101EF2" w:rsidRDefault="00101EF2" w:rsidP="00EE7701">
            <w:pPr>
              <w:pStyle w:val="SEBodytext"/>
              <w:rPr>
                <w:lang w:val="en-US"/>
              </w:rPr>
            </w:pPr>
          </w:p>
        </w:tc>
      </w:tr>
      <w:tr w:rsidR="00101EF2" w14:paraId="1909F6B2" w14:textId="77777777" w:rsidTr="00EC6493">
        <w:tc>
          <w:tcPr>
            <w:tcW w:w="9010" w:type="dxa"/>
            <w:gridSpan w:val="3"/>
          </w:tcPr>
          <w:p w14:paraId="15E1F894" w14:textId="77777777" w:rsidR="00101EF2" w:rsidRPr="00101EF2" w:rsidRDefault="00101EF2" w:rsidP="00EE7701">
            <w:pPr>
              <w:pStyle w:val="SEBodytext"/>
              <w:rPr>
                <w:b/>
                <w:lang w:val="en-US"/>
              </w:rPr>
            </w:pPr>
            <w:r w:rsidRPr="00101EF2">
              <w:rPr>
                <w:b/>
                <w:lang w:val="en-US"/>
              </w:rPr>
              <w:t>Hearing</w:t>
            </w:r>
            <w:r w:rsidR="007B6390">
              <w:rPr>
                <w:b/>
                <w:lang w:val="en-US"/>
              </w:rPr>
              <w:t xml:space="preserve"> (if applicable)</w:t>
            </w:r>
          </w:p>
        </w:tc>
      </w:tr>
      <w:tr w:rsidR="00AB1055" w14:paraId="040EE2EC" w14:textId="77777777" w:rsidTr="00101EF2">
        <w:tc>
          <w:tcPr>
            <w:tcW w:w="2972" w:type="dxa"/>
          </w:tcPr>
          <w:p w14:paraId="2E49D598" w14:textId="77777777" w:rsidR="00AB1055" w:rsidRDefault="00AB1055" w:rsidP="00EE7701">
            <w:pPr>
              <w:pStyle w:val="SEBodytext"/>
              <w:rPr>
                <w:lang w:val="en-US"/>
              </w:rPr>
            </w:pPr>
            <w:r>
              <w:rPr>
                <w:lang w:val="en-US"/>
              </w:rPr>
              <w:t>Time and date of hearing</w:t>
            </w:r>
          </w:p>
        </w:tc>
        <w:tc>
          <w:tcPr>
            <w:tcW w:w="6038" w:type="dxa"/>
            <w:gridSpan w:val="2"/>
          </w:tcPr>
          <w:p w14:paraId="6193F445" w14:textId="77777777" w:rsidR="00AB1055" w:rsidRDefault="00AB1055" w:rsidP="00EE7701">
            <w:pPr>
              <w:pStyle w:val="SEBodytext"/>
              <w:rPr>
                <w:lang w:val="en-US"/>
              </w:rPr>
            </w:pPr>
          </w:p>
        </w:tc>
      </w:tr>
      <w:tr w:rsidR="00101EF2" w14:paraId="44C33A0C" w14:textId="77777777" w:rsidTr="00101EF2">
        <w:tc>
          <w:tcPr>
            <w:tcW w:w="2972" w:type="dxa"/>
          </w:tcPr>
          <w:p w14:paraId="4A2421C5" w14:textId="77777777" w:rsidR="00101EF2" w:rsidRDefault="00101EF2" w:rsidP="00EE7701">
            <w:pPr>
              <w:pStyle w:val="SEBodytext"/>
              <w:rPr>
                <w:lang w:val="en-US"/>
              </w:rPr>
            </w:pPr>
            <w:r>
              <w:rPr>
                <w:lang w:val="en-US"/>
              </w:rPr>
              <w:t>Hearing panel members</w:t>
            </w:r>
          </w:p>
        </w:tc>
        <w:tc>
          <w:tcPr>
            <w:tcW w:w="6038" w:type="dxa"/>
            <w:gridSpan w:val="2"/>
          </w:tcPr>
          <w:p w14:paraId="67305895" w14:textId="77777777" w:rsidR="00101EF2" w:rsidRDefault="00101EF2" w:rsidP="00EE7701">
            <w:pPr>
              <w:pStyle w:val="SEBodytext"/>
              <w:rPr>
                <w:lang w:val="en-US"/>
              </w:rPr>
            </w:pPr>
          </w:p>
        </w:tc>
      </w:tr>
      <w:tr w:rsidR="00AB1055" w14:paraId="02F2AFCA" w14:textId="77777777" w:rsidTr="00101EF2">
        <w:tc>
          <w:tcPr>
            <w:tcW w:w="2972" w:type="dxa"/>
          </w:tcPr>
          <w:p w14:paraId="1096CA1C" w14:textId="77777777" w:rsidR="00AB1055" w:rsidRDefault="00AB1055" w:rsidP="00EE7701">
            <w:pPr>
              <w:pStyle w:val="SEBodytext"/>
              <w:rPr>
                <w:lang w:val="en-US"/>
              </w:rPr>
            </w:pPr>
            <w:r>
              <w:rPr>
                <w:lang w:val="en-US"/>
              </w:rPr>
              <w:t>Outcome</w:t>
            </w:r>
          </w:p>
        </w:tc>
        <w:tc>
          <w:tcPr>
            <w:tcW w:w="6038" w:type="dxa"/>
            <w:gridSpan w:val="2"/>
          </w:tcPr>
          <w:p w14:paraId="03D44F4B" w14:textId="77777777" w:rsidR="00AB1055" w:rsidRDefault="00AB1055" w:rsidP="00EE7701">
            <w:pPr>
              <w:pStyle w:val="SEBodytext"/>
              <w:rPr>
                <w:lang w:val="en-US"/>
              </w:rPr>
            </w:pPr>
          </w:p>
        </w:tc>
      </w:tr>
      <w:tr w:rsidR="009E6481" w14:paraId="254C7DDD" w14:textId="77777777" w:rsidTr="00101EF2">
        <w:tc>
          <w:tcPr>
            <w:tcW w:w="2972" w:type="dxa"/>
          </w:tcPr>
          <w:p w14:paraId="334E8D0F" w14:textId="77777777" w:rsidR="009E6481" w:rsidRDefault="009E6481" w:rsidP="00EE7701">
            <w:pPr>
              <w:pStyle w:val="SEBodytext"/>
              <w:rPr>
                <w:lang w:val="en-US"/>
              </w:rPr>
            </w:pPr>
            <w:r>
              <w:rPr>
                <w:lang w:val="en-US"/>
              </w:rPr>
              <w:t>Date of Outcome</w:t>
            </w:r>
          </w:p>
        </w:tc>
        <w:tc>
          <w:tcPr>
            <w:tcW w:w="6038" w:type="dxa"/>
            <w:gridSpan w:val="2"/>
          </w:tcPr>
          <w:p w14:paraId="67864686" w14:textId="77777777" w:rsidR="009E6481" w:rsidRDefault="009E6481" w:rsidP="00EE7701">
            <w:pPr>
              <w:pStyle w:val="SEBodytext"/>
              <w:rPr>
                <w:lang w:val="en-US"/>
              </w:rPr>
            </w:pPr>
          </w:p>
        </w:tc>
      </w:tr>
      <w:tr w:rsidR="00AB1055" w14:paraId="72395C6E" w14:textId="77777777" w:rsidTr="00101EF2">
        <w:tc>
          <w:tcPr>
            <w:tcW w:w="2972" w:type="dxa"/>
          </w:tcPr>
          <w:p w14:paraId="02855271" w14:textId="77777777" w:rsidR="00AB1055" w:rsidRDefault="00AB1055" w:rsidP="00EE7701">
            <w:pPr>
              <w:pStyle w:val="SEBodytext"/>
              <w:rPr>
                <w:lang w:val="en-US"/>
              </w:rPr>
            </w:pPr>
            <w:r>
              <w:rPr>
                <w:lang w:val="en-US"/>
              </w:rPr>
              <w:t>Sanctions imposed (if any)</w:t>
            </w:r>
          </w:p>
        </w:tc>
        <w:tc>
          <w:tcPr>
            <w:tcW w:w="6038" w:type="dxa"/>
            <w:gridSpan w:val="2"/>
          </w:tcPr>
          <w:p w14:paraId="4FB873A5" w14:textId="77777777" w:rsidR="00AB1055" w:rsidRDefault="00AB1055" w:rsidP="00EE7701">
            <w:pPr>
              <w:pStyle w:val="SEBodytext"/>
              <w:rPr>
                <w:lang w:val="en-US"/>
              </w:rPr>
            </w:pPr>
          </w:p>
        </w:tc>
      </w:tr>
      <w:tr w:rsidR="00AB1055" w14:paraId="7D9A0DDE" w14:textId="77777777" w:rsidTr="00EE7701">
        <w:tc>
          <w:tcPr>
            <w:tcW w:w="9010" w:type="dxa"/>
            <w:gridSpan w:val="3"/>
          </w:tcPr>
          <w:p w14:paraId="1D9BD07D" w14:textId="054D3120" w:rsidR="00AB1055" w:rsidRPr="00F479BF" w:rsidRDefault="00101EF2" w:rsidP="00EE7701">
            <w:pPr>
              <w:pStyle w:val="SEBodytext"/>
              <w:rPr>
                <w:b/>
                <w:vertAlign w:val="superscript"/>
                <w:lang w:val="en-US"/>
              </w:rPr>
            </w:pPr>
            <w:r>
              <w:rPr>
                <w:b/>
                <w:lang w:val="en-US"/>
              </w:rPr>
              <w:t>Additional</w:t>
            </w:r>
            <w:r w:rsidRPr="00101EF2">
              <w:rPr>
                <w:b/>
                <w:lang w:val="en-US"/>
              </w:rPr>
              <w:t xml:space="preserve"> Details</w:t>
            </w:r>
            <w:r w:rsidR="00F479BF">
              <w:rPr>
                <w:b/>
                <w:lang w:val="en-US"/>
              </w:rPr>
              <w:t xml:space="preserve"> </w:t>
            </w:r>
            <w:r w:rsidR="00F479BF">
              <w:rPr>
                <w:b/>
                <w:vertAlign w:val="superscript"/>
                <w:lang w:val="en-US"/>
              </w:rPr>
              <w:t>7</w:t>
            </w:r>
          </w:p>
        </w:tc>
      </w:tr>
      <w:tr w:rsidR="00AB1055" w14:paraId="33E286DA" w14:textId="77777777" w:rsidTr="00EE7701">
        <w:tc>
          <w:tcPr>
            <w:tcW w:w="9010" w:type="dxa"/>
            <w:gridSpan w:val="3"/>
          </w:tcPr>
          <w:p w14:paraId="1A130246" w14:textId="77777777" w:rsidR="00AB1055" w:rsidRDefault="00AB1055" w:rsidP="00EE7701">
            <w:pPr>
              <w:pStyle w:val="SEBodytext"/>
              <w:rPr>
                <w:lang w:val="en-US"/>
              </w:rPr>
            </w:pPr>
          </w:p>
          <w:p w14:paraId="664AFE63" w14:textId="77777777" w:rsidR="00101EF2" w:rsidRDefault="00101EF2" w:rsidP="00EE7701">
            <w:pPr>
              <w:pStyle w:val="SEBodytext"/>
              <w:rPr>
                <w:lang w:val="en-US"/>
              </w:rPr>
            </w:pPr>
          </w:p>
          <w:p w14:paraId="660DF654" w14:textId="77777777" w:rsidR="00101EF2" w:rsidRDefault="00101EF2" w:rsidP="00EE7701">
            <w:pPr>
              <w:pStyle w:val="SEBodytext"/>
              <w:rPr>
                <w:lang w:val="en-US"/>
              </w:rPr>
            </w:pPr>
          </w:p>
          <w:p w14:paraId="40AFD09A" w14:textId="77777777" w:rsidR="00101EF2" w:rsidRDefault="00101EF2" w:rsidP="00EE7701">
            <w:pPr>
              <w:pStyle w:val="SEBodytext"/>
              <w:rPr>
                <w:lang w:val="en-US"/>
              </w:rPr>
            </w:pPr>
          </w:p>
        </w:tc>
      </w:tr>
    </w:tbl>
    <w:p w14:paraId="145C2A0C" w14:textId="77777777" w:rsidR="00EE7701" w:rsidRDefault="00EE7701" w:rsidP="00EE7701">
      <w:pPr>
        <w:pStyle w:val="SEBodytext"/>
        <w:rPr>
          <w:lang w:val="en-US"/>
        </w:rPr>
      </w:pPr>
    </w:p>
    <w:p w14:paraId="2EC5C176" w14:textId="1C485C8D" w:rsidR="007B6390" w:rsidRDefault="009E6481" w:rsidP="00F313BF">
      <w:pPr>
        <w:pStyle w:val="SEBodytext"/>
        <w:rPr>
          <w:u w:val="single"/>
          <w:lang w:val="en-US"/>
        </w:rPr>
      </w:pPr>
      <w:r w:rsidRPr="009E6481">
        <w:rPr>
          <w:u w:val="single"/>
          <w:lang w:val="en-US"/>
        </w:rPr>
        <w:t xml:space="preserve">Note: Upon conclusion of a Club Complaint, the Club should retain this completed form on file and provide a </w:t>
      </w:r>
      <w:r w:rsidR="005D0D75">
        <w:rPr>
          <w:u w:val="single"/>
          <w:lang w:val="en-US"/>
        </w:rPr>
        <w:t xml:space="preserve">PDF </w:t>
      </w:r>
      <w:r w:rsidRPr="009E6481">
        <w:rPr>
          <w:u w:val="single"/>
          <w:lang w:val="en-US"/>
        </w:rPr>
        <w:t>copy to each of the parties to the Complaint.</w:t>
      </w:r>
    </w:p>
    <w:p w14:paraId="739BA10F" w14:textId="77777777" w:rsidR="007B6390" w:rsidRDefault="007B6390">
      <w:pPr>
        <w:rPr>
          <w:color w:val="555555" w:themeColor="text1"/>
          <w:sz w:val="22"/>
          <w:u w:val="single"/>
          <w:lang w:val="en-US"/>
        </w:rPr>
      </w:pPr>
      <w:r>
        <w:rPr>
          <w:u w:val="single"/>
          <w:lang w:val="en-US"/>
        </w:rPr>
        <w:br w:type="page"/>
      </w:r>
    </w:p>
    <w:p w14:paraId="347EAA72" w14:textId="77777777" w:rsidR="00F313BF" w:rsidRDefault="007B6390" w:rsidP="007B6390">
      <w:pPr>
        <w:pStyle w:val="SEHeader"/>
        <w:rPr>
          <w:lang w:val="en-US"/>
        </w:rPr>
      </w:pPr>
      <w:bookmarkStart w:id="0" w:name="_GoBack"/>
      <w:bookmarkEnd w:id="0"/>
      <w:r>
        <w:rPr>
          <w:lang w:val="en-US"/>
        </w:rPr>
        <w:lastRenderedPageBreak/>
        <w:t>Guidance Notes</w:t>
      </w:r>
    </w:p>
    <w:p w14:paraId="7A5DA3C3" w14:textId="77777777" w:rsidR="007B6390" w:rsidRDefault="007B6390" w:rsidP="007B6390">
      <w:pPr>
        <w:pStyle w:val="SEBodytext"/>
        <w:rPr>
          <w:lang w:val="en-US"/>
        </w:rPr>
      </w:pPr>
    </w:p>
    <w:p w14:paraId="035A8013" w14:textId="0ECD18ED" w:rsidR="00A16C7C" w:rsidRDefault="00A16C7C" w:rsidP="007B6390">
      <w:pPr>
        <w:pStyle w:val="SEBodytext"/>
        <w:numPr>
          <w:ilvl w:val="0"/>
          <w:numId w:val="2"/>
        </w:numPr>
        <w:rPr>
          <w:lang w:val="en-US"/>
        </w:rPr>
      </w:pPr>
      <w:r>
        <w:rPr>
          <w:lang w:val="en-US"/>
        </w:rPr>
        <w:t xml:space="preserve">If you are making your </w:t>
      </w:r>
      <w:r w:rsidR="00F479BF">
        <w:rPr>
          <w:lang w:val="en-US"/>
        </w:rPr>
        <w:t>Club C</w:t>
      </w:r>
      <w:r>
        <w:rPr>
          <w:lang w:val="en-US"/>
        </w:rPr>
        <w:t>omplaint on behalf of your child, please note this and include both your and your child’s details.</w:t>
      </w:r>
    </w:p>
    <w:p w14:paraId="68F68CC2" w14:textId="77777777" w:rsidR="006A152E" w:rsidRDefault="006A152E" w:rsidP="006A152E">
      <w:pPr>
        <w:pStyle w:val="SEBodytext"/>
        <w:ind w:left="720"/>
        <w:rPr>
          <w:lang w:val="en-US"/>
        </w:rPr>
      </w:pPr>
    </w:p>
    <w:p w14:paraId="75607390" w14:textId="226D98FF" w:rsidR="007B6390" w:rsidRDefault="007B6390" w:rsidP="007B6390">
      <w:pPr>
        <w:pStyle w:val="SEBodytext"/>
        <w:numPr>
          <w:ilvl w:val="0"/>
          <w:numId w:val="2"/>
        </w:numPr>
        <w:rPr>
          <w:lang w:val="en-US"/>
        </w:rPr>
      </w:pPr>
      <w:r>
        <w:rPr>
          <w:lang w:val="en-US"/>
        </w:rPr>
        <w:t>Plea</w:t>
      </w:r>
      <w:r w:rsidR="00F479BF">
        <w:rPr>
          <w:lang w:val="en-US"/>
        </w:rPr>
        <w:t>se describe the nature of your C</w:t>
      </w:r>
      <w:r>
        <w:rPr>
          <w:lang w:val="en-US"/>
        </w:rPr>
        <w:t xml:space="preserve">omplaint or dispute, including how </w:t>
      </w:r>
      <w:r w:rsidR="00F479BF">
        <w:rPr>
          <w:lang w:val="en-US"/>
        </w:rPr>
        <w:t>C</w:t>
      </w:r>
      <w:r>
        <w:rPr>
          <w:lang w:val="en-US"/>
        </w:rPr>
        <w:t>lub rules have allegedly been breached, in no more than 300 words.</w:t>
      </w:r>
    </w:p>
    <w:p w14:paraId="15A908DC" w14:textId="77777777" w:rsidR="006A152E" w:rsidRDefault="006A152E" w:rsidP="006A152E">
      <w:pPr>
        <w:pStyle w:val="SEBodytext"/>
        <w:ind w:left="720"/>
        <w:rPr>
          <w:lang w:val="en-US"/>
        </w:rPr>
      </w:pPr>
    </w:p>
    <w:p w14:paraId="103E41BE" w14:textId="146C0ED6" w:rsidR="007B6390" w:rsidRDefault="007B6390" w:rsidP="007B6390">
      <w:pPr>
        <w:pStyle w:val="SEBodytext"/>
        <w:numPr>
          <w:ilvl w:val="0"/>
          <w:numId w:val="2"/>
        </w:numPr>
        <w:rPr>
          <w:lang w:val="en-US"/>
        </w:rPr>
      </w:pPr>
      <w:r>
        <w:rPr>
          <w:lang w:val="en-US"/>
        </w:rPr>
        <w:t>Please explain wha</w:t>
      </w:r>
      <w:r w:rsidR="00F479BF">
        <w:rPr>
          <w:lang w:val="en-US"/>
        </w:rPr>
        <w:t>t you want to obtain from this C</w:t>
      </w:r>
      <w:r>
        <w:rPr>
          <w:lang w:val="en-US"/>
        </w:rPr>
        <w:t>omplaint, for example reinstatement or an apology, in no more than 100 words.</w:t>
      </w:r>
    </w:p>
    <w:p w14:paraId="090A66D5" w14:textId="77777777" w:rsidR="006A152E" w:rsidRDefault="006A152E" w:rsidP="006A152E">
      <w:pPr>
        <w:pStyle w:val="SEBodytext"/>
        <w:ind w:left="720"/>
        <w:rPr>
          <w:lang w:val="en-US"/>
        </w:rPr>
      </w:pPr>
    </w:p>
    <w:p w14:paraId="3F6CD530" w14:textId="6F179F37" w:rsidR="007B6390" w:rsidRDefault="007B6390" w:rsidP="007B6390">
      <w:pPr>
        <w:pStyle w:val="SEBodytext"/>
        <w:numPr>
          <w:ilvl w:val="0"/>
          <w:numId w:val="2"/>
        </w:numPr>
        <w:rPr>
          <w:lang w:val="en-US"/>
        </w:rPr>
      </w:pPr>
      <w:r>
        <w:rPr>
          <w:lang w:val="en-US"/>
        </w:rPr>
        <w:t>Swim England strongly recommends that individuals consider mediation as a means to resolve a Club Complaint.</w:t>
      </w:r>
      <w:r w:rsidR="00753875">
        <w:rPr>
          <w:lang w:val="en-US"/>
        </w:rPr>
        <w:t xml:space="preserve"> Such mediation shall be arranged by the Club and be mediated by an independent person.</w:t>
      </w:r>
      <w:r>
        <w:rPr>
          <w:lang w:val="en-US"/>
        </w:rPr>
        <w:t xml:space="preserve"> While it is unlikely to result in both parties to the complaint obtaining their ideal outcomes, it can produce an outcome that both are satisfied with, whilst preserving and repairing the relationship between the parties. Mediation also provides the parties themselves with control over the outcome, which will be lost if the Club Complaint escalates to a hearing.</w:t>
      </w:r>
    </w:p>
    <w:p w14:paraId="7843F6C4" w14:textId="77777777" w:rsidR="006A152E" w:rsidRDefault="006A152E" w:rsidP="006A152E">
      <w:pPr>
        <w:pStyle w:val="SEBodytext"/>
        <w:ind w:left="720"/>
        <w:rPr>
          <w:lang w:val="en-US"/>
        </w:rPr>
      </w:pPr>
    </w:p>
    <w:p w14:paraId="4D3B70FF" w14:textId="4BB557A7" w:rsidR="007B6390" w:rsidRDefault="007B6390" w:rsidP="007B6390">
      <w:pPr>
        <w:pStyle w:val="SEBodytext"/>
        <w:numPr>
          <w:ilvl w:val="0"/>
          <w:numId w:val="2"/>
        </w:numPr>
        <w:rPr>
          <w:lang w:val="en-US"/>
        </w:rPr>
      </w:pPr>
      <w:r>
        <w:rPr>
          <w:lang w:val="en-US"/>
        </w:rPr>
        <w:t>Pleas</w:t>
      </w:r>
      <w:r w:rsidR="00F479BF">
        <w:rPr>
          <w:lang w:val="en-US"/>
        </w:rPr>
        <w:t>e outline your response to the C</w:t>
      </w:r>
      <w:r>
        <w:rPr>
          <w:lang w:val="en-US"/>
        </w:rPr>
        <w:t>omplaint, including any factors you believe should be considered, in no more than 300 words.</w:t>
      </w:r>
    </w:p>
    <w:p w14:paraId="64EEAF0C" w14:textId="77777777" w:rsidR="006A152E" w:rsidRDefault="006A152E" w:rsidP="006A152E">
      <w:pPr>
        <w:pStyle w:val="SEBodytext"/>
        <w:ind w:left="720"/>
        <w:rPr>
          <w:lang w:val="en-US"/>
        </w:rPr>
      </w:pPr>
    </w:p>
    <w:p w14:paraId="27BA0ABC" w14:textId="77777777" w:rsidR="007B6390" w:rsidRDefault="007B6390" w:rsidP="007B6390">
      <w:pPr>
        <w:pStyle w:val="SEBodytext"/>
        <w:numPr>
          <w:ilvl w:val="0"/>
          <w:numId w:val="2"/>
        </w:numPr>
        <w:rPr>
          <w:lang w:val="en-US"/>
        </w:rPr>
      </w:pPr>
      <w:r>
        <w:rPr>
          <w:lang w:val="en-US"/>
        </w:rPr>
        <w:t xml:space="preserve">Additional details may include, for example, details regarding the venue, difficulties in arranging a suitable date/time and any objections to the mediator. If the outcome was successful, please document the agreed outcome. </w:t>
      </w:r>
    </w:p>
    <w:p w14:paraId="273A8DC3" w14:textId="77777777" w:rsidR="007B6390" w:rsidRDefault="007B6390" w:rsidP="007B6390">
      <w:pPr>
        <w:pStyle w:val="SEBodytext"/>
        <w:rPr>
          <w:lang w:val="en-US"/>
        </w:rPr>
      </w:pPr>
    </w:p>
    <w:p w14:paraId="0C5D45EA" w14:textId="33BE4D35" w:rsidR="007B6390" w:rsidRDefault="007B6390" w:rsidP="007B6390">
      <w:pPr>
        <w:pStyle w:val="SEBodytext"/>
        <w:ind w:left="720"/>
        <w:rPr>
          <w:lang w:val="en-US"/>
        </w:rPr>
      </w:pPr>
      <w:r>
        <w:rPr>
          <w:lang w:val="en-US"/>
        </w:rPr>
        <w:t>Please do not include any information about what was discussed during the mediation, save for the agreed outcome (if applicable).</w:t>
      </w:r>
    </w:p>
    <w:p w14:paraId="26A4A8AC" w14:textId="77777777" w:rsidR="006A152E" w:rsidRDefault="006A152E" w:rsidP="006A152E">
      <w:pPr>
        <w:pStyle w:val="SEBodytext"/>
        <w:rPr>
          <w:lang w:val="en-US"/>
        </w:rPr>
      </w:pPr>
    </w:p>
    <w:p w14:paraId="714FCDD7" w14:textId="77777777" w:rsidR="007B6390" w:rsidRPr="009E6481" w:rsidRDefault="0023270B" w:rsidP="007B6390">
      <w:pPr>
        <w:pStyle w:val="SEBodytext"/>
        <w:numPr>
          <w:ilvl w:val="0"/>
          <w:numId w:val="2"/>
        </w:numPr>
        <w:rPr>
          <w:lang w:val="en-US"/>
        </w:rPr>
      </w:pPr>
      <w:r>
        <w:rPr>
          <w:lang w:val="en-US"/>
        </w:rPr>
        <w:t xml:space="preserve">Additional details may include, for example, details regarding the venue, difficulties in arranging a suitable date/time, any objections to the panel members and how such objections were addressed. You may also wish to note the </w:t>
      </w:r>
      <w:r w:rsidR="00DD16E3">
        <w:rPr>
          <w:lang w:val="en-US"/>
        </w:rPr>
        <w:t>conduct of the parties and the reasons why you felt that the panel members were sufficiently independent.</w:t>
      </w:r>
    </w:p>
    <w:sectPr w:rsidR="007B6390" w:rsidRPr="009E6481" w:rsidSect="0034381D">
      <w:headerReference w:type="default" r:id="rId9"/>
      <w:head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5CDE3" w14:textId="77777777" w:rsidR="00A961D8" w:rsidRDefault="00A961D8" w:rsidP="00362075">
      <w:r>
        <w:separator/>
      </w:r>
    </w:p>
  </w:endnote>
  <w:endnote w:type="continuationSeparator" w:id="0">
    <w:p w14:paraId="32268AD9" w14:textId="77777777" w:rsidR="00A961D8" w:rsidRDefault="00A961D8"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64C5" w14:textId="77777777" w:rsidR="00A961D8" w:rsidRDefault="00A961D8" w:rsidP="00362075">
      <w:r>
        <w:separator/>
      </w:r>
    </w:p>
  </w:footnote>
  <w:footnote w:type="continuationSeparator" w:id="0">
    <w:p w14:paraId="608F0496" w14:textId="77777777" w:rsidR="00A961D8" w:rsidRDefault="00A961D8"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5A6D" w14:textId="77777777" w:rsidR="00362075" w:rsidRPr="00362075" w:rsidRDefault="00A05DB1" w:rsidP="00362075">
    <w:r>
      <w:rPr>
        <w:noProof/>
        <w:lang w:eastAsia="en-GB"/>
      </w:rPr>
      <w:drawing>
        <wp:anchor distT="0" distB="0" distL="114300" distR="114300" simplePos="0" relativeHeight="251661312" behindDoc="1" locked="0" layoutInCell="1" allowOverlap="1" wp14:anchorId="19BA1435" wp14:editId="12A5FB77">
          <wp:simplePos x="0" y="0"/>
          <wp:positionH relativeFrom="page">
            <wp:align>center</wp:align>
          </wp:positionH>
          <wp:positionV relativeFrom="page">
            <wp:align>center</wp:align>
          </wp:positionV>
          <wp:extent cx="7955279" cy="11252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 Word Template2.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193A" w14:textId="77777777" w:rsidR="0034381D" w:rsidRDefault="00A05DB1">
    <w:r>
      <w:rPr>
        <w:noProof/>
        <w:lang w:eastAsia="en-GB"/>
      </w:rPr>
      <w:drawing>
        <wp:anchor distT="0" distB="0" distL="114300" distR="114300" simplePos="0" relativeHeight="251660288" behindDoc="1" locked="0" layoutInCell="1" allowOverlap="1" wp14:anchorId="04ACBF47" wp14:editId="7232BF5C">
          <wp:simplePos x="0" y="0"/>
          <wp:positionH relativeFrom="page">
            <wp:align>center</wp:align>
          </wp:positionH>
          <wp:positionV relativeFrom="page">
            <wp:align>center</wp:align>
          </wp:positionV>
          <wp:extent cx="7955279" cy="112528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077C9E57" w14:textId="77777777" w:rsidR="0034381D" w:rsidRDefault="0034381D"/>
  <w:p w14:paraId="52D32208" w14:textId="77777777" w:rsidR="0034381D" w:rsidRDefault="0034381D"/>
  <w:p w14:paraId="08CD701D" w14:textId="77777777" w:rsidR="0034381D" w:rsidRDefault="0034381D"/>
  <w:p w14:paraId="4C52CEE4" w14:textId="77777777" w:rsidR="0034381D" w:rsidRDefault="0034381D"/>
  <w:p w14:paraId="1FD7F02D" w14:textId="77777777" w:rsidR="0034381D" w:rsidRDefault="0034381D"/>
  <w:p w14:paraId="3A259EAD"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2A1771"/>
    <w:multiLevelType w:val="hybridMultilevel"/>
    <w:tmpl w:val="29227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60A78"/>
    <w:rsid w:val="00086F8F"/>
    <w:rsid w:val="00092C6F"/>
    <w:rsid w:val="0009450E"/>
    <w:rsid w:val="000C33E6"/>
    <w:rsid w:val="000D1CD1"/>
    <w:rsid w:val="00101EF2"/>
    <w:rsid w:val="001A2FE6"/>
    <w:rsid w:val="002053B4"/>
    <w:rsid w:val="00226F72"/>
    <w:rsid w:val="0023270B"/>
    <w:rsid w:val="00234F63"/>
    <w:rsid w:val="003042FA"/>
    <w:rsid w:val="0034381D"/>
    <w:rsid w:val="0034712A"/>
    <w:rsid w:val="00362075"/>
    <w:rsid w:val="00375E80"/>
    <w:rsid w:val="003B0BEF"/>
    <w:rsid w:val="00415BAE"/>
    <w:rsid w:val="00446F92"/>
    <w:rsid w:val="004E0C8E"/>
    <w:rsid w:val="0051288B"/>
    <w:rsid w:val="005433DB"/>
    <w:rsid w:val="005B68F7"/>
    <w:rsid w:val="005D0D75"/>
    <w:rsid w:val="00613BA9"/>
    <w:rsid w:val="006571A7"/>
    <w:rsid w:val="00673E3A"/>
    <w:rsid w:val="006A152E"/>
    <w:rsid w:val="006A1ED9"/>
    <w:rsid w:val="006A5551"/>
    <w:rsid w:val="006B45DF"/>
    <w:rsid w:val="006D0C1A"/>
    <w:rsid w:val="006D37C3"/>
    <w:rsid w:val="006E1FE5"/>
    <w:rsid w:val="007509CB"/>
    <w:rsid w:val="00753875"/>
    <w:rsid w:val="0075415E"/>
    <w:rsid w:val="00754C37"/>
    <w:rsid w:val="00770DE5"/>
    <w:rsid w:val="00771C78"/>
    <w:rsid w:val="007B6390"/>
    <w:rsid w:val="00826110"/>
    <w:rsid w:val="00887AF7"/>
    <w:rsid w:val="008952D4"/>
    <w:rsid w:val="0089699D"/>
    <w:rsid w:val="008A4C85"/>
    <w:rsid w:val="008D4F0C"/>
    <w:rsid w:val="00905F20"/>
    <w:rsid w:val="00951A9E"/>
    <w:rsid w:val="009C2EBB"/>
    <w:rsid w:val="009E6481"/>
    <w:rsid w:val="00A05DB1"/>
    <w:rsid w:val="00A16C7C"/>
    <w:rsid w:val="00A62402"/>
    <w:rsid w:val="00A62D6D"/>
    <w:rsid w:val="00A6416C"/>
    <w:rsid w:val="00A961D8"/>
    <w:rsid w:val="00AB1055"/>
    <w:rsid w:val="00AB39C0"/>
    <w:rsid w:val="00BE0D2A"/>
    <w:rsid w:val="00C15E06"/>
    <w:rsid w:val="00C32209"/>
    <w:rsid w:val="00C439EA"/>
    <w:rsid w:val="00C6102B"/>
    <w:rsid w:val="00C821C6"/>
    <w:rsid w:val="00C96269"/>
    <w:rsid w:val="00CF4961"/>
    <w:rsid w:val="00D12534"/>
    <w:rsid w:val="00D7708A"/>
    <w:rsid w:val="00DD16E3"/>
    <w:rsid w:val="00DE01C1"/>
    <w:rsid w:val="00DE79D9"/>
    <w:rsid w:val="00DF5C1F"/>
    <w:rsid w:val="00E555DC"/>
    <w:rsid w:val="00E80C4B"/>
    <w:rsid w:val="00EE7701"/>
    <w:rsid w:val="00F313BF"/>
    <w:rsid w:val="00F479BF"/>
    <w:rsid w:val="00F53C43"/>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162CE7"/>
  <w14:defaultImageDpi w14:val="3276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semiHidden/>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semiHidden/>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3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B6390"/>
    <w:rPr>
      <w:sz w:val="20"/>
      <w:szCs w:val="20"/>
    </w:rPr>
  </w:style>
  <w:style w:type="character" w:customStyle="1" w:styleId="EndnoteTextChar">
    <w:name w:val="Endnote Text Char"/>
    <w:basedOn w:val="DefaultParagraphFont"/>
    <w:link w:val="EndnoteText"/>
    <w:uiPriority w:val="99"/>
    <w:semiHidden/>
    <w:rsid w:val="007B6390"/>
    <w:rPr>
      <w:sz w:val="20"/>
      <w:szCs w:val="20"/>
    </w:rPr>
  </w:style>
  <w:style w:type="character" w:styleId="EndnoteReference">
    <w:name w:val="endnote reference"/>
    <w:basedOn w:val="DefaultParagraphFont"/>
    <w:uiPriority w:val="99"/>
    <w:semiHidden/>
    <w:unhideWhenUsed/>
    <w:rsid w:val="007B6390"/>
    <w:rPr>
      <w:vertAlign w:val="superscript"/>
    </w:rPr>
  </w:style>
  <w:style w:type="character" w:styleId="CommentReference">
    <w:name w:val="annotation reference"/>
    <w:basedOn w:val="DefaultParagraphFont"/>
    <w:uiPriority w:val="99"/>
    <w:semiHidden/>
    <w:unhideWhenUsed/>
    <w:rsid w:val="00226F72"/>
    <w:rPr>
      <w:sz w:val="16"/>
      <w:szCs w:val="16"/>
    </w:rPr>
  </w:style>
  <w:style w:type="paragraph" w:styleId="CommentText">
    <w:name w:val="annotation text"/>
    <w:basedOn w:val="Normal"/>
    <w:link w:val="CommentTextChar"/>
    <w:uiPriority w:val="99"/>
    <w:semiHidden/>
    <w:unhideWhenUsed/>
    <w:rsid w:val="00226F72"/>
    <w:rPr>
      <w:sz w:val="20"/>
      <w:szCs w:val="20"/>
    </w:rPr>
  </w:style>
  <w:style w:type="character" w:customStyle="1" w:styleId="CommentTextChar">
    <w:name w:val="Comment Text Char"/>
    <w:basedOn w:val="DefaultParagraphFont"/>
    <w:link w:val="CommentText"/>
    <w:uiPriority w:val="99"/>
    <w:semiHidden/>
    <w:rsid w:val="00226F72"/>
    <w:rPr>
      <w:sz w:val="20"/>
      <w:szCs w:val="20"/>
    </w:rPr>
  </w:style>
  <w:style w:type="paragraph" w:styleId="CommentSubject">
    <w:name w:val="annotation subject"/>
    <w:basedOn w:val="CommentText"/>
    <w:next w:val="CommentText"/>
    <w:link w:val="CommentSubjectChar"/>
    <w:uiPriority w:val="99"/>
    <w:semiHidden/>
    <w:unhideWhenUsed/>
    <w:rsid w:val="00226F72"/>
    <w:rPr>
      <w:b/>
      <w:bCs/>
    </w:rPr>
  </w:style>
  <w:style w:type="character" w:customStyle="1" w:styleId="CommentSubjectChar">
    <w:name w:val="Comment Subject Char"/>
    <w:basedOn w:val="CommentTextChar"/>
    <w:link w:val="CommentSubject"/>
    <w:uiPriority w:val="99"/>
    <w:semiHidden/>
    <w:rsid w:val="00226F72"/>
    <w:rPr>
      <w:b/>
      <w:bCs/>
      <w:sz w:val="20"/>
      <w:szCs w:val="20"/>
    </w:rPr>
  </w:style>
  <w:style w:type="paragraph" w:styleId="BalloonText">
    <w:name w:val="Balloon Text"/>
    <w:basedOn w:val="Normal"/>
    <w:link w:val="BalloonTextChar"/>
    <w:uiPriority w:val="99"/>
    <w:semiHidden/>
    <w:unhideWhenUsed/>
    <w:rsid w:val="00226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72"/>
    <w:rPr>
      <w:rFonts w:ascii="Segoe UI" w:hAnsi="Segoe UI" w:cs="Segoe UI"/>
      <w:sz w:val="18"/>
      <w:szCs w:val="18"/>
    </w:rPr>
  </w:style>
  <w:style w:type="character" w:styleId="Hyperlink">
    <w:name w:val="Hyperlink"/>
    <w:basedOn w:val="DefaultParagraphFont"/>
    <w:uiPriority w:val="99"/>
    <w:unhideWhenUsed/>
    <w:rsid w:val="00753875"/>
    <w:rPr>
      <w:color w:val="2095A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cial@swimm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CA7289D-6537-41A6-9A10-203C1248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0</TotalTime>
  <Pages>3</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 Weeks</cp:lastModifiedBy>
  <cp:revision>2</cp:revision>
  <cp:lastPrinted>2017-03-27T15:21:00Z</cp:lastPrinted>
  <dcterms:created xsi:type="dcterms:W3CDTF">2023-02-03T14:29:00Z</dcterms:created>
  <dcterms:modified xsi:type="dcterms:W3CDTF">2023-02-03T14:29:00Z</dcterms:modified>
</cp:coreProperties>
</file>